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8BE4C" w14:textId="77777777" w:rsidR="00710A73" w:rsidRDefault="00010A88" w:rsidP="00BB66F8">
      <w:pPr>
        <w:ind w:left="142" w:right="707"/>
        <w:jc w:val="center"/>
      </w:pPr>
      <w:r>
        <w:rPr>
          <w:noProof/>
        </w:rPr>
        <w:drawing>
          <wp:inline distT="0" distB="0" distL="0" distR="0" wp14:anchorId="38EA7224" wp14:editId="1529B369">
            <wp:extent cx="542925" cy="54207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MV V Oct 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44" cy="54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91957" w14:textId="77777777" w:rsidR="00741CE8" w:rsidRPr="00BB66F8" w:rsidRDefault="006A6CF8" w:rsidP="00BB66F8">
      <w:pPr>
        <w:ind w:left="142" w:right="707"/>
        <w:jc w:val="center"/>
        <w:rPr>
          <w:rFonts w:ascii="Arial" w:hAnsi="Arial"/>
          <w:b/>
          <w:sz w:val="22"/>
        </w:rPr>
      </w:pPr>
      <w:r w:rsidRPr="00BB66F8">
        <w:rPr>
          <w:rFonts w:ascii="Arial" w:hAnsi="Arial"/>
          <w:b/>
          <w:sz w:val="22"/>
        </w:rPr>
        <w:t>CENTRE SOCIAL APMV</w:t>
      </w:r>
    </w:p>
    <w:p w14:paraId="469DED21" w14:textId="77777777" w:rsidR="00E50C63" w:rsidRDefault="00461D1F" w:rsidP="00E50C63">
      <w:pPr>
        <w:ind w:left="142" w:right="707"/>
        <w:jc w:val="center"/>
        <w:rPr>
          <w:rFonts w:ascii="Arial" w:hAnsi="Arial"/>
        </w:rPr>
      </w:pPr>
      <w:r w:rsidRPr="00BB66F8">
        <w:rPr>
          <w:rFonts w:ascii="Arial" w:hAnsi="Arial"/>
          <w:sz w:val="22"/>
        </w:rPr>
        <w:t>Association loi 1901</w:t>
      </w:r>
      <w:r w:rsidR="00E50C63" w:rsidRPr="00E50C63">
        <w:rPr>
          <w:rFonts w:ascii="Arial" w:hAnsi="Arial"/>
        </w:rPr>
        <w:t xml:space="preserve"> </w:t>
      </w:r>
    </w:p>
    <w:p w14:paraId="339EF29D" w14:textId="77777777" w:rsidR="00E50C63" w:rsidRPr="00BB66F8" w:rsidRDefault="00B450BD" w:rsidP="00E50C63">
      <w:pPr>
        <w:ind w:left="142" w:right="707"/>
        <w:jc w:val="center"/>
        <w:rPr>
          <w:rFonts w:ascii="Arial" w:hAnsi="Arial"/>
        </w:rPr>
      </w:pPr>
      <w:r>
        <w:rPr>
          <w:rFonts w:ascii="Arial" w:hAnsi="Arial"/>
        </w:rPr>
        <w:t>SIRET: 445 291 230 00024</w:t>
      </w:r>
      <w:r w:rsidR="00E50C63" w:rsidRPr="00BB66F8">
        <w:rPr>
          <w:rFonts w:ascii="Arial" w:hAnsi="Arial"/>
        </w:rPr>
        <w:t xml:space="preserve"> </w:t>
      </w:r>
      <w:proofErr w:type="gramStart"/>
      <w:r w:rsidR="00E50C63" w:rsidRPr="00BB66F8">
        <w:rPr>
          <w:rFonts w:ascii="Arial" w:hAnsi="Arial"/>
        </w:rPr>
        <w:t>code</w:t>
      </w:r>
      <w:proofErr w:type="gramEnd"/>
      <w:r w:rsidR="00E50C63" w:rsidRPr="00BB66F8">
        <w:rPr>
          <w:rFonts w:ascii="Arial" w:hAnsi="Arial"/>
        </w:rPr>
        <w:t> APE: 9499Z</w:t>
      </w:r>
    </w:p>
    <w:p w14:paraId="73CE52E3" w14:textId="77777777" w:rsidR="00E50C63" w:rsidRPr="00500345" w:rsidRDefault="00E50C63" w:rsidP="00E50C63">
      <w:pPr>
        <w:tabs>
          <w:tab w:val="left" w:pos="6804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________________________________________________________________</w:t>
      </w:r>
      <w:r w:rsidR="004E295A">
        <w:rPr>
          <w:rFonts w:ascii="Arial" w:hAnsi="Arial"/>
          <w:b/>
          <w:u w:val="single"/>
        </w:rPr>
        <w:t>___________________________</w:t>
      </w:r>
    </w:p>
    <w:p w14:paraId="4D4ED735" w14:textId="77777777" w:rsidR="004E295A" w:rsidRPr="004A727F" w:rsidRDefault="004E295A" w:rsidP="004E295A">
      <w:pPr>
        <w:tabs>
          <w:tab w:val="left" w:pos="6804"/>
        </w:tabs>
        <w:jc w:val="both"/>
        <w:rPr>
          <w:rFonts w:ascii="Arial" w:hAnsi="Arial"/>
          <w:sz w:val="12"/>
          <w:szCs w:val="22"/>
        </w:rPr>
      </w:pPr>
    </w:p>
    <w:p w14:paraId="64A2F91F" w14:textId="1889DD33" w:rsidR="00833F06" w:rsidRDefault="00CD4476" w:rsidP="00FF0A66">
      <w:pPr>
        <w:tabs>
          <w:tab w:val="left" w:pos="6804"/>
        </w:tabs>
        <w:jc w:val="center"/>
        <w:rPr>
          <w:rFonts w:ascii="Arial" w:hAnsi="Arial"/>
          <w:b/>
          <w:sz w:val="36"/>
          <w:szCs w:val="22"/>
        </w:rPr>
      </w:pPr>
      <w:r>
        <w:rPr>
          <w:rFonts w:ascii="Arial" w:hAnsi="Arial"/>
          <w:b/>
          <w:sz w:val="36"/>
          <w:szCs w:val="22"/>
        </w:rPr>
        <w:t>PRE</w:t>
      </w:r>
      <w:r w:rsidR="00433A19">
        <w:rPr>
          <w:rFonts w:ascii="Arial" w:hAnsi="Arial"/>
          <w:b/>
          <w:sz w:val="36"/>
          <w:szCs w:val="22"/>
        </w:rPr>
        <w:t>-</w:t>
      </w:r>
      <w:r>
        <w:rPr>
          <w:rFonts w:ascii="Arial" w:hAnsi="Arial"/>
          <w:b/>
          <w:sz w:val="36"/>
          <w:szCs w:val="22"/>
        </w:rPr>
        <w:t>INSCRIPTION ACTIVITES ANNUELLES</w:t>
      </w:r>
      <w:r w:rsidR="00D07DDC">
        <w:rPr>
          <w:rFonts w:ascii="Arial" w:hAnsi="Arial"/>
          <w:b/>
          <w:sz w:val="36"/>
          <w:szCs w:val="22"/>
        </w:rPr>
        <w:t xml:space="preserve"> 2020 / 2021</w:t>
      </w:r>
    </w:p>
    <w:p w14:paraId="5B3C178A" w14:textId="4993CBFE" w:rsidR="0071427B" w:rsidRPr="0071427B" w:rsidRDefault="0071427B" w:rsidP="00FF0A66">
      <w:pPr>
        <w:tabs>
          <w:tab w:val="left" w:pos="6804"/>
        </w:tabs>
        <w:jc w:val="center"/>
        <w:rPr>
          <w:rFonts w:ascii="Arial" w:hAnsi="Arial"/>
          <w:b/>
          <w:sz w:val="22"/>
          <w:szCs w:val="22"/>
        </w:rPr>
      </w:pPr>
      <w:r w:rsidRPr="0071427B">
        <w:rPr>
          <w:rFonts w:ascii="Arial" w:hAnsi="Arial"/>
          <w:b/>
          <w:sz w:val="22"/>
          <w:szCs w:val="22"/>
        </w:rPr>
        <w:t>(</w:t>
      </w:r>
      <w:proofErr w:type="gramStart"/>
      <w:r w:rsidR="00CD4476">
        <w:rPr>
          <w:rFonts w:ascii="Arial" w:hAnsi="Arial"/>
          <w:b/>
          <w:sz w:val="22"/>
          <w:szCs w:val="22"/>
        </w:rPr>
        <w:t>attention</w:t>
      </w:r>
      <w:proofErr w:type="gramEnd"/>
      <w:r w:rsidR="00CD4476">
        <w:rPr>
          <w:rFonts w:ascii="Arial" w:hAnsi="Arial"/>
          <w:b/>
          <w:sz w:val="22"/>
          <w:szCs w:val="22"/>
        </w:rPr>
        <w:t xml:space="preserve"> toutes ces activités ont lieu pendant les périodes scolaires et débuteront le 2</w:t>
      </w:r>
      <w:r w:rsidR="00D07DDC">
        <w:rPr>
          <w:rFonts w:ascii="Arial" w:hAnsi="Arial"/>
          <w:b/>
          <w:sz w:val="22"/>
          <w:szCs w:val="22"/>
        </w:rPr>
        <w:t>1/09/20</w:t>
      </w:r>
      <w:r w:rsidR="00CD4476">
        <w:rPr>
          <w:rFonts w:ascii="Arial" w:hAnsi="Arial"/>
          <w:b/>
          <w:sz w:val="22"/>
          <w:szCs w:val="22"/>
        </w:rPr>
        <w:t>)</w:t>
      </w:r>
    </w:p>
    <w:p w14:paraId="2B5FFDF3" w14:textId="77777777" w:rsidR="00833F06" w:rsidRPr="004A727F" w:rsidRDefault="00833F06" w:rsidP="004E295A">
      <w:pPr>
        <w:tabs>
          <w:tab w:val="left" w:pos="6804"/>
        </w:tabs>
        <w:jc w:val="both"/>
        <w:rPr>
          <w:rFonts w:ascii="Arial" w:hAnsi="Arial"/>
          <w:sz w:val="10"/>
          <w:szCs w:val="22"/>
        </w:rPr>
      </w:pPr>
    </w:p>
    <w:p w14:paraId="1C9E0D93" w14:textId="77777777" w:rsidR="006435C0" w:rsidRPr="006435C0" w:rsidRDefault="006435C0" w:rsidP="006435C0">
      <w:pPr>
        <w:tabs>
          <w:tab w:val="left" w:pos="6804"/>
        </w:tabs>
        <w:jc w:val="center"/>
        <w:rPr>
          <w:rFonts w:ascii="Arial" w:hAnsi="Arial"/>
          <w:b/>
          <w:sz w:val="22"/>
          <w:szCs w:val="22"/>
        </w:rPr>
      </w:pPr>
      <w:r w:rsidRPr="006435C0">
        <w:rPr>
          <w:rFonts w:ascii="Arial" w:hAnsi="Arial"/>
          <w:b/>
          <w:sz w:val="22"/>
          <w:szCs w:val="22"/>
        </w:rPr>
        <w:t>Le Centre Social APMV garantit le respect et la confidentialité de vos données.</w:t>
      </w:r>
    </w:p>
    <w:p w14:paraId="767B8003" w14:textId="77777777" w:rsidR="006435C0" w:rsidRPr="0017675B" w:rsidRDefault="006435C0" w:rsidP="004E295A">
      <w:pPr>
        <w:tabs>
          <w:tab w:val="left" w:pos="6804"/>
        </w:tabs>
        <w:jc w:val="both"/>
        <w:rPr>
          <w:rFonts w:ascii="Arial" w:hAnsi="Arial"/>
          <w:sz w:val="8"/>
          <w:szCs w:val="22"/>
        </w:rPr>
      </w:pPr>
    </w:p>
    <w:p w14:paraId="7AEAFB75" w14:textId="2D8D17CA" w:rsidR="006435C0" w:rsidRPr="005D7BB6" w:rsidRDefault="0021314A" w:rsidP="004E295A">
      <w:pPr>
        <w:tabs>
          <w:tab w:val="left" w:pos="6804"/>
        </w:tabs>
        <w:jc w:val="both"/>
        <w:rPr>
          <w:rFonts w:ascii="Arial" w:hAnsi="Arial"/>
          <w:szCs w:val="22"/>
        </w:rPr>
      </w:pPr>
      <w:r w:rsidRPr="005D7BB6">
        <w:rPr>
          <w:rFonts w:ascii="Arial" w:hAnsi="Arial"/>
          <w:szCs w:val="22"/>
        </w:rPr>
        <w:t>Nous allons procéder</w:t>
      </w:r>
      <w:r w:rsidR="006435C0" w:rsidRPr="005D7BB6">
        <w:rPr>
          <w:rFonts w:ascii="Arial" w:hAnsi="Arial"/>
          <w:szCs w:val="22"/>
        </w:rPr>
        <w:t xml:space="preserve"> cette année aux </w:t>
      </w:r>
      <w:r w:rsidR="006435C0" w:rsidRPr="005D7BB6">
        <w:rPr>
          <w:rFonts w:ascii="Arial" w:hAnsi="Arial"/>
          <w:b/>
          <w:szCs w:val="22"/>
        </w:rPr>
        <w:t>pré-inscriptions</w:t>
      </w:r>
      <w:r w:rsidRPr="005D7BB6">
        <w:rPr>
          <w:rFonts w:ascii="Arial" w:hAnsi="Arial"/>
          <w:b/>
          <w:szCs w:val="22"/>
        </w:rPr>
        <w:t>,</w:t>
      </w:r>
      <w:r w:rsidR="006435C0" w:rsidRPr="005D7BB6">
        <w:rPr>
          <w:rFonts w:ascii="Arial" w:hAnsi="Arial"/>
          <w:szCs w:val="22"/>
        </w:rPr>
        <w:t xml:space="preserve"> </w:t>
      </w:r>
      <w:r w:rsidR="00433A19" w:rsidRPr="0046690F">
        <w:rPr>
          <w:rFonts w:ascii="Arial" w:hAnsi="Arial"/>
          <w:szCs w:val="22"/>
        </w:rPr>
        <w:t>ouvertes à nos adhérents 201</w:t>
      </w:r>
      <w:r w:rsidR="002F4FAB">
        <w:rPr>
          <w:rFonts w:ascii="Arial" w:hAnsi="Arial"/>
          <w:szCs w:val="22"/>
        </w:rPr>
        <w:t>8</w:t>
      </w:r>
      <w:r w:rsidR="00433A19" w:rsidRPr="0046690F">
        <w:rPr>
          <w:rFonts w:ascii="Arial" w:hAnsi="Arial"/>
          <w:szCs w:val="22"/>
        </w:rPr>
        <w:t>-201</w:t>
      </w:r>
      <w:r w:rsidR="002F4FAB">
        <w:rPr>
          <w:rFonts w:ascii="Arial" w:hAnsi="Arial"/>
          <w:szCs w:val="22"/>
        </w:rPr>
        <w:t>9</w:t>
      </w:r>
      <w:r w:rsidR="00433A19" w:rsidRPr="0046690F">
        <w:rPr>
          <w:rFonts w:ascii="Arial" w:hAnsi="Arial"/>
          <w:szCs w:val="22"/>
        </w:rPr>
        <w:t xml:space="preserve"> dès le mois d’août, </w:t>
      </w:r>
      <w:r w:rsidR="006435C0" w:rsidRPr="0046690F">
        <w:rPr>
          <w:rFonts w:ascii="Arial" w:hAnsi="Arial"/>
          <w:szCs w:val="22"/>
        </w:rPr>
        <w:t>par téléphone, en ligne, par courrier (bo</w:t>
      </w:r>
      <w:r w:rsidR="009E65EF" w:rsidRPr="0046690F">
        <w:rPr>
          <w:rFonts w:ascii="Arial" w:hAnsi="Arial"/>
          <w:szCs w:val="22"/>
        </w:rPr>
        <w:t>î</w:t>
      </w:r>
      <w:r w:rsidR="006435C0" w:rsidRPr="0046690F">
        <w:rPr>
          <w:rFonts w:ascii="Arial" w:hAnsi="Arial"/>
          <w:szCs w:val="22"/>
        </w:rPr>
        <w:t>te aux lettres au 16 allée Albert Thomas)</w:t>
      </w:r>
      <w:r w:rsidR="00122FD3" w:rsidRPr="0046690F">
        <w:rPr>
          <w:rFonts w:ascii="Arial" w:hAnsi="Arial"/>
          <w:szCs w:val="22"/>
        </w:rPr>
        <w:t xml:space="preserve">, les </w:t>
      </w:r>
      <w:r w:rsidR="00122FD3" w:rsidRPr="005D7BB6">
        <w:rPr>
          <w:rFonts w:ascii="Arial" w:hAnsi="Arial"/>
          <w:szCs w:val="22"/>
        </w:rPr>
        <w:t xml:space="preserve">dossiers </w:t>
      </w:r>
      <w:r w:rsidR="009E65EF" w:rsidRPr="005D7BB6">
        <w:rPr>
          <w:rFonts w:ascii="Arial" w:hAnsi="Arial"/>
          <w:szCs w:val="22"/>
        </w:rPr>
        <w:t xml:space="preserve">seront aussi disponibles </w:t>
      </w:r>
      <w:r w:rsidR="00122FD3" w:rsidRPr="005D7BB6">
        <w:rPr>
          <w:rFonts w:ascii="Arial" w:hAnsi="Arial"/>
          <w:szCs w:val="22"/>
        </w:rPr>
        <w:t>lors de la journée des associations le samedi 0</w:t>
      </w:r>
      <w:r w:rsidR="00300F6F">
        <w:rPr>
          <w:rFonts w:ascii="Arial" w:hAnsi="Arial"/>
          <w:szCs w:val="22"/>
        </w:rPr>
        <w:t>5 septembre 2020</w:t>
      </w:r>
      <w:r w:rsidR="00122FD3" w:rsidRPr="005D7BB6">
        <w:rPr>
          <w:rFonts w:ascii="Arial" w:hAnsi="Arial"/>
          <w:szCs w:val="22"/>
        </w:rPr>
        <w:t>.</w:t>
      </w:r>
    </w:p>
    <w:p w14:paraId="23BDA7D3" w14:textId="77777777" w:rsidR="00122FD3" w:rsidRPr="0017675B" w:rsidRDefault="00122FD3" w:rsidP="005362B4">
      <w:pPr>
        <w:tabs>
          <w:tab w:val="left" w:pos="6804"/>
        </w:tabs>
        <w:jc w:val="both"/>
        <w:rPr>
          <w:rFonts w:ascii="Arial" w:hAnsi="Arial"/>
          <w:sz w:val="8"/>
          <w:szCs w:val="22"/>
        </w:rPr>
      </w:pPr>
    </w:p>
    <w:p w14:paraId="3DDC07EB" w14:textId="77777777" w:rsidR="00122FD3" w:rsidRPr="005D7BB6" w:rsidRDefault="00122FD3" w:rsidP="00122FD3">
      <w:pPr>
        <w:widowControl w:val="0"/>
        <w:jc w:val="both"/>
        <w:rPr>
          <w:rFonts w:ascii="Arial" w:hAnsi="Arial"/>
          <w:szCs w:val="22"/>
        </w:rPr>
      </w:pPr>
      <w:r w:rsidRPr="005D7BB6">
        <w:rPr>
          <w:rFonts w:ascii="Arial" w:hAnsi="Arial"/>
          <w:szCs w:val="22"/>
        </w:rPr>
        <w:t xml:space="preserve">Pour les plus connectés, nous vous proposons des </w:t>
      </w:r>
      <w:r w:rsidR="005362B4" w:rsidRPr="005D7BB6">
        <w:rPr>
          <w:rFonts w:ascii="Arial" w:hAnsi="Arial"/>
          <w:szCs w:val="22"/>
        </w:rPr>
        <w:t>pré-</w:t>
      </w:r>
      <w:r w:rsidRPr="005D7BB6">
        <w:rPr>
          <w:rFonts w:ascii="Arial" w:hAnsi="Arial"/>
          <w:szCs w:val="22"/>
        </w:rPr>
        <w:t xml:space="preserve">inscriptions directement en ligne via </w:t>
      </w:r>
      <w:r w:rsidR="00CD4476" w:rsidRPr="005D7BB6">
        <w:rPr>
          <w:rFonts w:ascii="Arial" w:hAnsi="Arial"/>
          <w:szCs w:val="22"/>
        </w:rPr>
        <w:t>notre site</w:t>
      </w:r>
      <w:r w:rsidRPr="005D7BB6">
        <w:rPr>
          <w:rFonts w:ascii="Arial" w:hAnsi="Arial"/>
          <w:szCs w:val="22"/>
        </w:rPr>
        <w:t>.</w:t>
      </w:r>
    </w:p>
    <w:p w14:paraId="3D289A0A" w14:textId="77777777" w:rsidR="00122FD3" w:rsidRPr="0017675B" w:rsidRDefault="00122FD3" w:rsidP="005362B4">
      <w:pPr>
        <w:tabs>
          <w:tab w:val="left" w:pos="6804"/>
        </w:tabs>
        <w:jc w:val="both"/>
        <w:rPr>
          <w:rFonts w:ascii="Arial" w:hAnsi="Arial"/>
          <w:sz w:val="8"/>
          <w:szCs w:val="22"/>
        </w:rPr>
      </w:pPr>
    </w:p>
    <w:p w14:paraId="59AA390A" w14:textId="75248C2D" w:rsidR="00122FD3" w:rsidRPr="005D7BB6" w:rsidRDefault="00122FD3" w:rsidP="00122FD3">
      <w:pPr>
        <w:widowControl w:val="0"/>
        <w:jc w:val="both"/>
        <w:rPr>
          <w:rFonts w:ascii="Arial" w:hAnsi="Arial"/>
          <w:szCs w:val="22"/>
        </w:rPr>
      </w:pPr>
      <w:r w:rsidRPr="005D7BB6">
        <w:rPr>
          <w:rFonts w:ascii="Arial" w:hAnsi="Arial"/>
          <w:szCs w:val="22"/>
        </w:rPr>
        <w:t xml:space="preserve">Vous avez jusqu’au </w:t>
      </w:r>
      <w:r w:rsidR="005362B4" w:rsidRPr="005D7BB6">
        <w:rPr>
          <w:rFonts w:ascii="Arial" w:hAnsi="Arial"/>
          <w:b/>
          <w:szCs w:val="22"/>
        </w:rPr>
        <w:t>lundi</w:t>
      </w:r>
      <w:r w:rsidRPr="005D7BB6">
        <w:rPr>
          <w:rFonts w:ascii="Arial" w:hAnsi="Arial"/>
          <w:b/>
          <w:szCs w:val="22"/>
        </w:rPr>
        <w:t xml:space="preserve"> </w:t>
      </w:r>
      <w:r w:rsidR="00D07DDC">
        <w:rPr>
          <w:rFonts w:ascii="Arial" w:hAnsi="Arial"/>
          <w:b/>
          <w:szCs w:val="22"/>
        </w:rPr>
        <w:t>7</w:t>
      </w:r>
      <w:r w:rsidRPr="005D7BB6">
        <w:rPr>
          <w:rFonts w:ascii="Arial" w:hAnsi="Arial"/>
          <w:b/>
          <w:szCs w:val="22"/>
        </w:rPr>
        <w:t xml:space="preserve"> </w:t>
      </w:r>
      <w:r w:rsidR="005362B4" w:rsidRPr="005D7BB6">
        <w:rPr>
          <w:rFonts w:ascii="Arial" w:hAnsi="Arial"/>
          <w:b/>
          <w:szCs w:val="22"/>
        </w:rPr>
        <w:t>septembre</w:t>
      </w:r>
      <w:r w:rsidR="00D07DDC">
        <w:rPr>
          <w:rFonts w:ascii="Arial" w:hAnsi="Arial"/>
          <w:b/>
          <w:szCs w:val="22"/>
        </w:rPr>
        <w:t xml:space="preserve"> 2020</w:t>
      </w:r>
      <w:r w:rsidRPr="005D7BB6">
        <w:rPr>
          <w:rFonts w:ascii="Arial" w:hAnsi="Arial"/>
          <w:b/>
          <w:szCs w:val="22"/>
        </w:rPr>
        <w:t xml:space="preserve"> pour déposer vos pré-inscriptions</w:t>
      </w:r>
      <w:r w:rsidRPr="005D7BB6">
        <w:rPr>
          <w:rFonts w:ascii="Arial" w:hAnsi="Arial"/>
          <w:szCs w:val="22"/>
        </w:rPr>
        <w:t xml:space="preserve">. Le </w:t>
      </w:r>
      <w:r w:rsidR="00D07DDC">
        <w:rPr>
          <w:rFonts w:ascii="Arial" w:hAnsi="Arial"/>
          <w:szCs w:val="22"/>
        </w:rPr>
        <w:t>mardi 8</w:t>
      </w:r>
      <w:r w:rsidR="009E65EF" w:rsidRPr="005D7BB6">
        <w:rPr>
          <w:rFonts w:ascii="Arial" w:hAnsi="Arial"/>
          <w:szCs w:val="22"/>
        </w:rPr>
        <w:t xml:space="preserve"> </w:t>
      </w:r>
      <w:r w:rsidR="005362B4" w:rsidRPr="005D7BB6">
        <w:rPr>
          <w:rFonts w:ascii="Arial" w:hAnsi="Arial"/>
          <w:szCs w:val="22"/>
        </w:rPr>
        <w:t xml:space="preserve">septembre </w:t>
      </w:r>
      <w:r w:rsidR="00D07DDC">
        <w:rPr>
          <w:rFonts w:ascii="Arial" w:hAnsi="Arial"/>
          <w:szCs w:val="22"/>
        </w:rPr>
        <w:t>2020</w:t>
      </w:r>
      <w:r w:rsidR="002F4FAB">
        <w:rPr>
          <w:rFonts w:ascii="Arial" w:hAnsi="Arial"/>
          <w:szCs w:val="22"/>
        </w:rPr>
        <w:t xml:space="preserve"> à 10h0</w:t>
      </w:r>
      <w:r w:rsidRPr="005D7BB6">
        <w:rPr>
          <w:rFonts w:ascii="Arial" w:hAnsi="Arial"/>
          <w:szCs w:val="22"/>
        </w:rPr>
        <w:t xml:space="preserve">0 au Centre Social </w:t>
      </w:r>
      <w:r w:rsidR="00CD4476" w:rsidRPr="005D7BB6">
        <w:rPr>
          <w:rFonts w:ascii="Arial" w:hAnsi="Arial"/>
          <w:szCs w:val="22"/>
        </w:rPr>
        <w:t xml:space="preserve">(au 22) </w:t>
      </w:r>
      <w:r w:rsidRPr="005D7BB6">
        <w:rPr>
          <w:rFonts w:ascii="Arial" w:hAnsi="Arial"/>
          <w:szCs w:val="22"/>
        </w:rPr>
        <w:t>aura lieu le tirage au sort pour définir de manière équitable l’ordre des priorités pour les inscriptions. Vous êtes les bienvenus si vous souhaitez assister à ce tirage au sort.</w:t>
      </w:r>
    </w:p>
    <w:p w14:paraId="725B1271" w14:textId="518AAE86" w:rsidR="00122FD3" w:rsidRPr="005D7BB6" w:rsidRDefault="00122FD3" w:rsidP="005362B4">
      <w:pPr>
        <w:widowControl w:val="0"/>
        <w:jc w:val="both"/>
        <w:rPr>
          <w:rFonts w:ascii="Arial" w:hAnsi="Arial"/>
          <w:szCs w:val="22"/>
        </w:rPr>
      </w:pPr>
      <w:r w:rsidRPr="005D7BB6">
        <w:rPr>
          <w:rFonts w:ascii="Arial" w:hAnsi="Arial"/>
          <w:szCs w:val="22"/>
        </w:rPr>
        <w:t xml:space="preserve">A la fin de celui-ci, nous </w:t>
      </w:r>
      <w:r w:rsidR="004A727F">
        <w:rPr>
          <w:rFonts w:ascii="Arial" w:hAnsi="Arial"/>
          <w:szCs w:val="22"/>
        </w:rPr>
        <w:t>traiterons toutes les demandes</w:t>
      </w:r>
      <w:r w:rsidRPr="005D7BB6">
        <w:rPr>
          <w:rFonts w:ascii="Arial" w:hAnsi="Arial"/>
          <w:szCs w:val="22"/>
        </w:rPr>
        <w:t xml:space="preserve"> et nous nous engageons à vous positionner selon vos choix prioritaires</w:t>
      </w:r>
      <w:r w:rsidR="004A533A">
        <w:rPr>
          <w:rFonts w:ascii="Arial" w:hAnsi="Arial"/>
          <w:szCs w:val="22"/>
        </w:rPr>
        <w:t>, en fonction des places disponibles</w:t>
      </w:r>
      <w:r w:rsidRPr="005D7BB6">
        <w:rPr>
          <w:rFonts w:ascii="Arial" w:hAnsi="Arial"/>
          <w:szCs w:val="22"/>
        </w:rPr>
        <w:t xml:space="preserve">. En fonction des places, vous aurez </w:t>
      </w:r>
      <w:r w:rsidRPr="005D7BB6">
        <w:rPr>
          <w:rFonts w:ascii="Arial" w:hAnsi="Arial"/>
          <w:b/>
          <w:szCs w:val="22"/>
        </w:rPr>
        <w:t>une réponse sur vos pré-inscrip</w:t>
      </w:r>
      <w:r w:rsidR="0012218F">
        <w:rPr>
          <w:rFonts w:ascii="Arial" w:hAnsi="Arial"/>
          <w:b/>
          <w:szCs w:val="22"/>
        </w:rPr>
        <w:t>tions au plus tard le lundi 14</w:t>
      </w:r>
      <w:r w:rsidRPr="005D7BB6">
        <w:rPr>
          <w:rFonts w:ascii="Arial" w:hAnsi="Arial"/>
          <w:b/>
          <w:szCs w:val="22"/>
        </w:rPr>
        <w:t xml:space="preserve"> septembre 20</w:t>
      </w:r>
      <w:r w:rsidR="0012218F">
        <w:rPr>
          <w:rFonts w:ascii="Arial" w:hAnsi="Arial"/>
          <w:b/>
          <w:szCs w:val="22"/>
        </w:rPr>
        <w:t>20</w:t>
      </w:r>
      <w:r w:rsidRPr="005D7BB6">
        <w:rPr>
          <w:rFonts w:ascii="Arial" w:hAnsi="Arial"/>
          <w:szCs w:val="22"/>
        </w:rPr>
        <w:t>.</w:t>
      </w:r>
      <w:r w:rsidR="00CD4476" w:rsidRPr="005D7BB6">
        <w:rPr>
          <w:rFonts w:ascii="Arial" w:hAnsi="Arial"/>
          <w:szCs w:val="22"/>
        </w:rPr>
        <w:t xml:space="preserve"> Vous </w:t>
      </w:r>
      <w:r w:rsidR="00C16223">
        <w:rPr>
          <w:rFonts w:ascii="Arial" w:hAnsi="Arial"/>
          <w:szCs w:val="22"/>
        </w:rPr>
        <w:t>avez</w:t>
      </w:r>
      <w:r w:rsidR="00CD4476" w:rsidRPr="005D7BB6">
        <w:rPr>
          <w:rFonts w:ascii="Arial" w:hAnsi="Arial"/>
          <w:szCs w:val="22"/>
        </w:rPr>
        <w:t xml:space="preserve"> </w:t>
      </w:r>
      <w:r w:rsidR="00CD4476" w:rsidRPr="005D7BB6">
        <w:rPr>
          <w:rFonts w:ascii="Arial" w:hAnsi="Arial"/>
          <w:b/>
          <w:szCs w:val="22"/>
        </w:rPr>
        <w:t xml:space="preserve">l’obligation de confirmer vos choix </w:t>
      </w:r>
      <w:r w:rsidR="00CD4476" w:rsidRPr="005D7BB6">
        <w:rPr>
          <w:rFonts w:ascii="Arial" w:hAnsi="Arial"/>
          <w:szCs w:val="22"/>
        </w:rPr>
        <w:t xml:space="preserve">et </w:t>
      </w:r>
      <w:r w:rsidR="004A533A">
        <w:rPr>
          <w:rFonts w:ascii="Arial" w:hAnsi="Arial"/>
          <w:szCs w:val="22"/>
        </w:rPr>
        <w:t>de</w:t>
      </w:r>
      <w:r w:rsidR="004A727F">
        <w:rPr>
          <w:rFonts w:ascii="Arial" w:hAnsi="Arial"/>
          <w:szCs w:val="22"/>
        </w:rPr>
        <w:t xml:space="preserve"> pass</w:t>
      </w:r>
      <w:r w:rsidR="004A533A">
        <w:rPr>
          <w:rFonts w:ascii="Arial" w:hAnsi="Arial"/>
          <w:szCs w:val="22"/>
        </w:rPr>
        <w:t>er</w:t>
      </w:r>
      <w:r w:rsidR="004A727F">
        <w:rPr>
          <w:rFonts w:ascii="Arial" w:hAnsi="Arial"/>
          <w:szCs w:val="22"/>
        </w:rPr>
        <w:t xml:space="preserve"> à l’accueil</w:t>
      </w:r>
      <w:r w:rsidR="00CD4476" w:rsidRPr="005D7BB6">
        <w:rPr>
          <w:rFonts w:ascii="Arial" w:hAnsi="Arial"/>
          <w:szCs w:val="22"/>
        </w:rPr>
        <w:t xml:space="preserve"> pour les modalités d’inscription et de paiement </w:t>
      </w:r>
      <w:r w:rsidR="00CD4476" w:rsidRPr="005D7BB6">
        <w:rPr>
          <w:rFonts w:ascii="Arial" w:hAnsi="Arial"/>
          <w:b/>
          <w:szCs w:val="22"/>
        </w:rPr>
        <w:t>avant le 2</w:t>
      </w:r>
      <w:r w:rsidR="0012218F">
        <w:rPr>
          <w:rFonts w:ascii="Arial" w:hAnsi="Arial"/>
          <w:b/>
          <w:szCs w:val="22"/>
        </w:rPr>
        <w:t>1</w:t>
      </w:r>
      <w:r w:rsidR="00CD4476" w:rsidRPr="005D7BB6">
        <w:rPr>
          <w:rFonts w:ascii="Arial" w:hAnsi="Arial"/>
          <w:b/>
          <w:szCs w:val="22"/>
        </w:rPr>
        <w:t xml:space="preserve"> septembre</w:t>
      </w:r>
      <w:r w:rsidR="005D7BB6">
        <w:rPr>
          <w:rFonts w:ascii="Arial" w:hAnsi="Arial"/>
          <w:szCs w:val="22"/>
        </w:rPr>
        <w:t xml:space="preserve"> </w:t>
      </w:r>
      <w:r w:rsidR="005D7BB6" w:rsidRPr="005D7BB6">
        <w:rPr>
          <w:rFonts w:ascii="Arial" w:hAnsi="Arial"/>
          <w:b/>
          <w:szCs w:val="22"/>
        </w:rPr>
        <w:t>20</w:t>
      </w:r>
      <w:r w:rsidR="0012218F">
        <w:rPr>
          <w:rFonts w:ascii="Arial" w:hAnsi="Arial"/>
          <w:b/>
          <w:szCs w:val="22"/>
        </w:rPr>
        <w:t>20</w:t>
      </w:r>
      <w:r w:rsidR="00CD4476" w:rsidRPr="005D7BB6">
        <w:rPr>
          <w:rFonts w:ascii="Arial" w:hAnsi="Arial"/>
          <w:szCs w:val="22"/>
        </w:rPr>
        <w:t xml:space="preserve"> démarrage des activités (sans cela votre place sera réattribuée à quelqu’un </w:t>
      </w:r>
      <w:r w:rsidR="004A533A">
        <w:rPr>
          <w:rFonts w:ascii="Arial" w:hAnsi="Arial"/>
          <w:szCs w:val="22"/>
        </w:rPr>
        <w:t>de la</w:t>
      </w:r>
      <w:r w:rsidR="00CD4476" w:rsidRPr="005D7BB6">
        <w:rPr>
          <w:rFonts w:ascii="Arial" w:hAnsi="Arial"/>
          <w:szCs w:val="22"/>
        </w:rPr>
        <w:t xml:space="preserve"> liste d’attente).</w:t>
      </w:r>
    </w:p>
    <w:p w14:paraId="2ADF62C7" w14:textId="77777777" w:rsidR="006435C0" w:rsidRPr="0017675B" w:rsidRDefault="006435C0" w:rsidP="004E295A">
      <w:pPr>
        <w:tabs>
          <w:tab w:val="left" w:pos="6804"/>
        </w:tabs>
        <w:jc w:val="both"/>
        <w:rPr>
          <w:rFonts w:ascii="Arial" w:hAnsi="Arial"/>
          <w:sz w:val="8"/>
          <w:szCs w:val="22"/>
        </w:rPr>
      </w:pPr>
    </w:p>
    <w:p w14:paraId="7DCD8694" w14:textId="3CEE528F" w:rsidR="00A14390" w:rsidRDefault="0056597B" w:rsidP="00A14390">
      <w:pPr>
        <w:tabs>
          <w:tab w:val="left" w:pos="6804"/>
        </w:tabs>
        <w:jc w:val="both"/>
        <w:rPr>
          <w:rFonts w:ascii="Arial" w:hAnsi="Arial"/>
          <w:i/>
          <w:szCs w:val="22"/>
        </w:rPr>
      </w:pPr>
      <w:r w:rsidRPr="005D7BB6">
        <w:rPr>
          <w:rFonts w:ascii="Arial" w:hAnsi="Arial"/>
          <w:b/>
          <w:szCs w:val="22"/>
        </w:rPr>
        <w:t>Préi</w:t>
      </w:r>
      <w:r w:rsidR="00A14390" w:rsidRPr="005D7BB6">
        <w:rPr>
          <w:rFonts w:ascii="Arial" w:hAnsi="Arial"/>
          <w:b/>
          <w:szCs w:val="22"/>
        </w:rPr>
        <w:t>nscription aux activités :</w:t>
      </w:r>
      <w:r w:rsidR="00A14390" w:rsidRPr="005D7BB6">
        <w:rPr>
          <w:rFonts w:ascii="Arial" w:hAnsi="Arial"/>
          <w:i/>
          <w:szCs w:val="22"/>
        </w:rPr>
        <w:t xml:space="preserve"> Merci de mettre </w:t>
      </w:r>
      <w:r w:rsidR="00A14390" w:rsidRPr="00BD132E">
        <w:rPr>
          <w:rFonts w:ascii="Arial" w:hAnsi="Arial"/>
          <w:b/>
          <w:i/>
          <w:szCs w:val="22"/>
        </w:rPr>
        <w:t>vos priorités de choix par personne</w:t>
      </w:r>
      <w:r w:rsidR="00A14390" w:rsidRPr="005D7BB6">
        <w:rPr>
          <w:rFonts w:ascii="Arial" w:hAnsi="Arial"/>
          <w:i/>
          <w:szCs w:val="22"/>
        </w:rPr>
        <w:t xml:space="preserve">. </w:t>
      </w:r>
    </w:p>
    <w:p w14:paraId="1DE2153D" w14:textId="77777777" w:rsidR="003D7490" w:rsidRPr="0017675B" w:rsidRDefault="003D7490" w:rsidP="00A14390">
      <w:pPr>
        <w:tabs>
          <w:tab w:val="left" w:pos="6804"/>
        </w:tabs>
        <w:jc w:val="both"/>
        <w:rPr>
          <w:rFonts w:ascii="Arial" w:hAnsi="Arial"/>
          <w:sz w:val="8"/>
          <w:szCs w:val="22"/>
        </w:rPr>
      </w:pPr>
    </w:p>
    <w:p w14:paraId="50B0CEEE" w14:textId="77777777" w:rsidR="0056597B" w:rsidRPr="005D7BB6" w:rsidRDefault="0056597B" w:rsidP="00A14390">
      <w:pPr>
        <w:tabs>
          <w:tab w:val="left" w:pos="6804"/>
        </w:tabs>
        <w:jc w:val="both"/>
        <w:rPr>
          <w:rFonts w:ascii="Arial" w:hAnsi="Arial"/>
          <w:i/>
          <w:szCs w:val="22"/>
        </w:rPr>
      </w:pPr>
      <w:r w:rsidRPr="005D7BB6">
        <w:rPr>
          <w:rFonts w:ascii="Arial" w:hAnsi="Arial"/>
          <w:i/>
          <w:szCs w:val="22"/>
        </w:rPr>
        <w:t>Personne 1 (NOM Prénom</w:t>
      </w:r>
      <w:r w:rsidR="004A727F">
        <w:rPr>
          <w:rFonts w:ascii="Arial" w:hAnsi="Arial"/>
          <w:i/>
          <w:szCs w:val="22"/>
        </w:rPr>
        <w:t xml:space="preserve"> âge</w:t>
      </w:r>
      <w:r w:rsidRPr="005D7BB6">
        <w:rPr>
          <w:rFonts w:ascii="Arial" w:hAnsi="Arial"/>
          <w:i/>
          <w:szCs w:val="22"/>
        </w:rPr>
        <w:t xml:space="preserve">) : _ _ _ _ _ _ _ _ _ _ _ _ _ _ _ _ _ _ _ _ _ _ _ _ _ _ _ _ _ _ _ _ _ _ _ _ _ _ _ _ </w:t>
      </w:r>
    </w:p>
    <w:p w14:paraId="4546417D" w14:textId="3E505728" w:rsidR="0056597B" w:rsidRPr="005D7BB6" w:rsidRDefault="0056597B" w:rsidP="00A14390">
      <w:pPr>
        <w:tabs>
          <w:tab w:val="left" w:pos="6804"/>
        </w:tabs>
        <w:jc w:val="both"/>
        <w:rPr>
          <w:rFonts w:ascii="Arial" w:hAnsi="Arial"/>
          <w:i/>
          <w:szCs w:val="22"/>
        </w:rPr>
      </w:pPr>
      <w:r w:rsidRPr="005D7BB6">
        <w:rPr>
          <w:rFonts w:ascii="Arial" w:hAnsi="Arial"/>
          <w:i/>
          <w:szCs w:val="22"/>
        </w:rPr>
        <w:t>Téléphone </w:t>
      </w:r>
      <w:r w:rsidR="002F4FAB">
        <w:rPr>
          <w:rFonts w:ascii="Arial" w:hAnsi="Arial"/>
          <w:i/>
          <w:szCs w:val="22"/>
        </w:rPr>
        <w:t>: _ _/_ _/_ _/_ _ _ _/</w:t>
      </w:r>
      <w:r w:rsidRPr="005D7BB6">
        <w:rPr>
          <w:rFonts w:ascii="Arial" w:hAnsi="Arial"/>
          <w:i/>
          <w:szCs w:val="22"/>
        </w:rPr>
        <w:t xml:space="preserve"> ou _ _/_ _/_ _/_ _/_ _/</w:t>
      </w:r>
      <w:r w:rsidR="002F4FAB">
        <w:rPr>
          <w:rFonts w:ascii="Arial" w:hAnsi="Arial"/>
          <w:i/>
          <w:szCs w:val="22"/>
        </w:rPr>
        <w:t xml:space="preserve"> </w:t>
      </w:r>
      <w:r w:rsidRPr="005D7BB6">
        <w:rPr>
          <w:rFonts w:ascii="Arial" w:hAnsi="Arial"/>
          <w:i/>
          <w:szCs w:val="22"/>
        </w:rPr>
        <w:t xml:space="preserve">Mail : _ _ _ _ _ _ </w:t>
      </w:r>
      <w:r w:rsidR="002F4FAB">
        <w:rPr>
          <w:rFonts w:ascii="Arial" w:hAnsi="Arial"/>
          <w:i/>
          <w:szCs w:val="22"/>
        </w:rPr>
        <w:t>_ _ _ _ _ @ _</w:t>
      </w:r>
      <w:r w:rsidRPr="005D7BB6">
        <w:rPr>
          <w:rFonts w:ascii="Arial" w:hAnsi="Arial"/>
          <w:i/>
          <w:szCs w:val="22"/>
        </w:rPr>
        <w:t xml:space="preserve"> _ _ _ _ _ _ _ _ _ _ _ _ _ _ _</w:t>
      </w:r>
    </w:p>
    <w:p w14:paraId="334B2E0E" w14:textId="77777777" w:rsidR="0056597B" w:rsidRPr="005D7BB6" w:rsidRDefault="0056597B" w:rsidP="0056597B">
      <w:pPr>
        <w:tabs>
          <w:tab w:val="left" w:pos="6804"/>
        </w:tabs>
        <w:jc w:val="both"/>
        <w:rPr>
          <w:rFonts w:ascii="Arial" w:hAnsi="Arial"/>
          <w:i/>
          <w:szCs w:val="22"/>
        </w:rPr>
      </w:pPr>
      <w:r w:rsidRPr="005D7BB6">
        <w:rPr>
          <w:rFonts w:ascii="Arial" w:hAnsi="Arial"/>
          <w:i/>
          <w:szCs w:val="22"/>
        </w:rPr>
        <w:t>Personne 2 (NOM Prénom</w:t>
      </w:r>
      <w:r w:rsidR="004A727F">
        <w:rPr>
          <w:rFonts w:ascii="Arial" w:hAnsi="Arial"/>
          <w:i/>
          <w:szCs w:val="22"/>
        </w:rPr>
        <w:t xml:space="preserve"> âge</w:t>
      </w:r>
      <w:r w:rsidRPr="005D7BB6">
        <w:rPr>
          <w:rFonts w:ascii="Arial" w:hAnsi="Arial"/>
          <w:i/>
          <w:szCs w:val="22"/>
        </w:rPr>
        <w:t xml:space="preserve">) : _ _ _ _ _ _ _ _ _ _ _ _ _ _ _ _ _ _ _ _ _ _ _ _ _ _ _ _ _ _ _ _ _ _ _ _ _ _ _ _ </w:t>
      </w:r>
    </w:p>
    <w:p w14:paraId="66329A29" w14:textId="77777777" w:rsidR="0056597B" w:rsidRPr="005D7BB6" w:rsidRDefault="0056597B" w:rsidP="0056597B">
      <w:pPr>
        <w:tabs>
          <w:tab w:val="left" w:pos="6804"/>
        </w:tabs>
        <w:jc w:val="both"/>
        <w:rPr>
          <w:rFonts w:ascii="Arial" w:hAnsi="Arial"/>
          <w:i/>
          <w:szCs w:val="22"/>
        </w:rPr>
      </w:pPr>
      <w:r w:rsidRPr="005D7BB6">
        <w:rPr>
          <w:rFonts w:ascii="Arial" w:hAnsi="Arial"/>
          <w:i/>
          <w:szCs w:val="22"/>
        </w:rPr>
        <w:t xml:space="preserve">Personne 3 (NOM </w:t>
      </w:r>
      <w:r w:rsidR="004A727F" w:rsidRPr="005D7BB6">
        <w:rPr>
          <w:rFonts w:ascii="Arial" w:hAnsi="Arial"/>
          <w:i/>
          <w:szCs w:val="22"/>
        </w:rPr>
        <w:t>Prénom</w:t>
      </w:r>
      <w:r w:rsidR="004A727F">
        <w:rPr>
          <w:rFonts w:ascii="Arial" w:hAnsi="Arial"/>
          <w:i/>
          <w:szCs w:val="22"/>
        </w:rPr>
        <w:t xml:space="preserve"> âge</w:t>
      </w:r>
      <w:r w:rsidRPr="005D7BB6">
        <w:rPr>
          <w:rFonts w:ascii="Arial" w:hAnsi="Arial"/>
          <w:i/>
          <w:szCs w:val="22"/>
        </w:rPr>
        <w:t xml:space="preserve">) : _ _ _ _ _ _ _ _ _ _ _ _ _ _ _ _ _ _ _ _ _ _ _ _ _ _ _ _ _ _ _ _ _ _ _ _ _ _ _ _ </w:t>
      </w:r>
    </w:p>
    <w:p w14:paraId="3E51173F" w14:textId="77777777" w:rsidR="0056597B" w:rsidRPr="005D7BB6" w:rsidRDefault="0056597B" w:rsidP="0056597B">
      <w:pPr>
        <w:tabs>
          <w:tab w:val="left" w:pos="6804"/>
        </w:tabs>
        <w:jc w:val="both"/>
        <w:rPr>
          <w:rFonts w:ascii="Arial" w:hAnsi="Arial"/>
          <w:i/>
          <w:szCs w:val="22"/>
        </w:rPr>
      </w:pPr>
      <w:r w:rsidRPr="005D7BB6">
        <w:rPr>
          <w:rFonts w:ascii="Arial" w:hAnsi="Arial"/>
          <w:i/>
          <w:szCs w:val="22"/>
        </w:rPr>
        <w:t xml:space="preserve">Personne 4 (NOM </w:t>
      </w:r>
      <w:r w:rsidR="004A727F" w:rsidRPr="005D7BB6">
        <w:rPr>
          <w:rFonts w:ascii="Arial" w:hAnsi="Arial"/>
          <w:i/>
          <w:szCs w:val="22"/>
        </w:rPr>
        <w:t>Prénom</w:t>
      </w:r>
      <w:r w:rsidR="004A727F">
        <w:rPr>
          <w:rFonts w:ascii="Arial" w:hAnsi="Arial"/>
          <w:i/>
          <w:szCs w:val="22"/>
        </w:rPr>
        <w:t xml:space="preserve"> âge</w:t>
      </w:r>
      <w:r w:rsidRPr="005D7BB6">
        <w:rPr>
          <w:rFonts w:ascii="Arial" w:hAnsi="Arial"/>
          <w:i/>
          <w:szCs w:val="22"/>
        </w:rPr>
        <w:t xml:space="preserve">) : _ _ _ _ _ _ _ _ _ _ _ _ _ _ _ _ _ _ _ _ _ _ _ _ _ _ _ _ _ _ _ _ _ _ _ _ _ _ _ _ </w:t>
      </w:r>
    </w:p>
    <w:p w14:paraId="47F5AB7F" w14:textId="77777777" w:rsidR="0056597B" w:rsidRPr="005D7BB6" w:rsidRDefault="0056597B" w:rsidP="0056597B">
      <w:pPr>
        <w:tabs>
          <w:tab w:val="left" w:pos="6804"/>
        </w:tabs>
        <w:jc w:val="both"/>
        <w:rPr>
          <w:rFonts w:ascii="Arial" w:hAnsi="Arial"/>
          <w:i/>
          <w:szCs w:val="22"/>
        </w:rPr>
      </w:pPr>
      <w:r w:rsidRPr="005D7BB6">
        <w:rPr>
          <w:rFonts w:ascii="Arial" w:hAnsi="Arial"/>
          <w:i/>
          <w:szCs w:val="22"/>
        </w:rPr>
        <w:t xml:space="preserve">Personne 5 (NOM </w:t>
      </w:r>
      <w:r w:rsidR="004A727F" w:rsidRPr="005D7BB6">
        <w:rPr>
          <w:rFonts w:ascii="Arial" w:hAnsi="Arial"/>
          <w:i/>
          <w:szCs w:val="22"/>
        </w:rPr>
        <w:t>Prénom</w:t>
      </w:r>
      <w:r w:rsidR="004A727F">
        <w:rPr>
          <w:rFonts w:ascii="Arial" w:hAnsi="Arial"/>
          <w:i/>
          <w:szCs w:val="22"/>
        </w:rPr>
        <w:t xml:space="preserve"> âge</w:t>
      </w:r>
      <w:r w:rsidRPr="005D7BB6">
        <w:rPr>
          <w:rFonts w:ascii="Arial" w:hAnsi="Arial"/>
          <w:i/>
          <w:szCs w:val="22"/>
        </w:rPr>
        <w:t xml:space="preserve">) : _ _ _ _ _ _ _ _ _ _ _ _ _ _ _ _ _ _ _ _ _ _ _ _ _ _ _ _ _ _ _ _ _ _ _ _ _ _ _ _ </w:t>
      </w:r>
    </w:p>
    <w:p w14:paraId="36C0F849" w14:textId="77777777" w:rsidR="0056597B" w:rsidRPr="005D7BB6" w:rsidRDefault="0056597B" w:rsidP="0056597B">
      <w:pPr>
        <w:tabs>
          <w:tab w:val="left" w:pos="6804"/>
        </w:tabs>
        <w:jc w:val="both"/>
        <w:rPr>
          <w:rFonts w:ascii="Arial" w:hAnsi="Arial"/>
          <w:i/>
          <w:szCs w:val="22"/>
        </w:rPr>
      </w:pPr>
      <w:r w:rsidRPr="005D7BB6">
        <w:rPr>
          <w:rFonts w:ascii="Arial" w:hAnsi="Arial"/>
          <w:i/>
          <w:szCs w:val="22"/>
        </w:rPr>
        <w:t xml:space="preserve">Personne 6 (NOM </w:t>
      </w:r>
      <w:r w:rsidR="004A727F" w:rsidRPr="005D7BB6">
        <w:rPr>
          <w:rFonts w:ascii="Arial" w:hAnsi="Arial"/>
          <w:i/>
          <w:szCs w:val="22"/>
        </w:rPr>
        <w:t>Prénom</w:t>
      </w:r>
      <w:r w:rsidR="004A727F">
        <w:rPr>
          <w:rFonts w:ascii="Arial" w:hAnsi="Arial"/>
          <w:i/>
          <w:szCs w:val="22"/>
        </w:rPr>
        <w:t xml:space="preserve"> âge</w:t>
      </w:r>
      <w:r w:rsidRPr="005D7BB6">
        <w:rPr>
          <w:rFonts w:ascii="Arial" w:hAnsi="Arial"/>
          <w:i/>
          <w:szCs w:val="22"/>
        </w:rPr>
        <w:t xml:space="preserve">) : _ _ _ _ _ _ _ _ _ _ _ _ _ _ _ _ _ _ _ _ _ _ _ _ _ _ _ _ _ _ _ _ _ _ _ _ _ _ _ _ </w:t>
      </w:r>
    </w:p>
    <w:p w14:paraId="2401D77F" w14:textId="77777777" w:rsidR="0056597B" w:rsidRDefault="0056597B" w:rsidP="00A14390">
      <w:pPr>
        <w:tabs>
          <w:tab w:val="left" w:pos="6804"/>
        </w:tabs>
        <w:jc w:val="both"/>
        <w:rPr>
          <w:rFonts w:ascii="Arial" w:hAnsi="Arial"/>
          <w:sz w:val="8"/>
          <w:szCs w:val="22"/>
        </w:rPr>
      </w:pPr>
    </w:p>
    <w:p w14:paraId="2CAA28E8" w14:textId="77777777" w:rsidR="00300F6F" w:rsidRPr="0017675B" w:rsidRDefault="00300F6F" w:rsidP="00A14390">
      <w:pPr>
        <w:tabs>
          <w:tab w:val="left" w:pos="6804"/>
        </w:tabs>
        <w:jc w:val="both"/>
        <w:rPr>
          <w:rFonts w:ascii="Arial" w:hAnsi="Arial"/>
          <w:sz w:val="8"/>
          <w:szCs w:val="22"/>
        </w:rPr>
      </w:pPr>
    </w:p>
    <w:tbl>
      <w:tblPr>
        <w:tblStyle w:val="Grilledutablea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851"/>
        <w:gridCol w:w="850"/>
        <w:gridCol w:w="851"/>
        <w:gridCol w:w="850"/>
        <w:gridCol w:w="851"/>
        <w:gridCol w:w="850"/>
      </w:tblGrid>
      <w:tr w:rsidR="004A727F" w:rsidRPr="005D7BB6" w14:paraId="0CE88A8A" w14:textId="77777777" w:rsidTr="0017675B">
        <w:tc>
          <w:tcPr>
            <w:tcW w:w="4679" w:type="dxa"/>
            <w:vAlign w:val="center"/>
          </w:tcPr>
          <w:p w14:paraId="75B4E7D8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14:paraId="382F38F6" w14:textId="2F88E5F4" w:rsidR="004A727F" w:rsidRPr="004A533A" w:rsidRDefault="002F4FAB" w:rsidP="0017675B">
            <w:pPr>
              <w:tabs>
                <w:tab w:val="left" w:pos="284"/>
              </w:tabs>
              <w:rPr>
                <w:rFonts w:ascii="Arial" w:hAnsi="Arial"/>
                <w:b/>
                <w:sz w:val="14"/>
              </w:rPr>
            </w:pPr>
            <w:r w:rsidRPr="0017675B">
              <w:rPr>
                <w:rFonts w:ascii="Arial" w:hAnsi="Arial"/>
                <w:b/>
                <w:sz w:val="12"/>
              </w:rPr>
              <w:t>Nombre de places disponibles</w:t>
            </w:r>
          </w:p>
        </w:tc>
        <w:tc>
          <w:tcPr>
            <w:tcW w:w="851" w:type="dxa"/>
            <w:vAlign w:val="center"/>
          </w:tcPr>
          <w:p w14:paraId="06A91A00" w14:textId="77777777" w:rsidR="004A727F" w:rsidRPr="0017675B" w:rsidRDefault="004A727F" w:rsidP="0017675B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2"/>
              </w:rPr>
            </w:pPr>
            <w:r w:rsidRPr="0017675B">
              <w:rPr>
                <w:rFonts w:ascii="Arial" w:hAnsi="Arial"/>
                <w:b/>
                <w:sz w:val="12"/>
              </w:rPr>
              <w:t>Personne 1</w:t>
            </w:r>
          </w:p>
        </w:tc>
        <w:tc>
          <w:tcPr>
            <w:tcW w:w="850" w:type="dxa"/>
            <w:vAlign w:val="center"/>
          </w:tcPr>
          <w:p w14:paraId="2057234E" w14:textId="77777777" w:rsidR="004A727F" w:rsidRPr="0017675B" w:rsidRDefault="004A727F" w:rsidP="0017675B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2"/>
              </w:rPr>
            </w:pPr>
            <w:r w:rsidRPr="0017675B">
              <w:rPr>
                <w:rFonts w:ascii="Arial" w:hAnsi="Arial"/>
                <w:b/>
                <w:sz w:val="12"/>
              </w:rPr>
              <w:t>Personne 2</w:t>
            </w:r>
          </w:p>
        </w:tc>
        <w:tc>
          <w:tcPr>
            <w:tcW w:w="851" w:type="dxa"/>
            <w:vAlign w:val="center"/>
          </w:tcPr>
          <w:p w14:paraId="49F22EBE" w14:textId="77777777" w:rsidR="004A727F" w:rsidRPr="0017675B" w:rsidRDefault="004A727F" w:rsidP="0017675B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2"/>
              </w:rPr>
            </w:pPr>
            <w:r w:rsidRPr="0017675B">
              <w:rPr>
                <w:rFonts w:ascii="Arial" w:hAnsi="Arial"/>
                <w:b/>
                <w:sz w:val="12"/>
              </w:rPr>
              <w:t>Personne 3</w:t>
            </w:r>
          </w:p>
        </w:tc>
        <w:tc>
          <w:tcPr>
            <w:tcW w:w="850" w:type="dxa"/>
            <w:vAlign w:val="center"/>
          </w:tcPr>
          <w:p w14:paraId="6AF80CD5" w14:textId="77777777" w:rsidR="004A727F" w:rsidRPr="0017675B" w:rsidRDefault="004A727F" w:rsidP="0017675B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2"/>
              </w:rPr>
            </w:pPr>
            <w:r w:rsidRPr="0017675B">
              <w:rPr>
                <w:rFonts w:ascii="Arial" w:hAnsi="Arial"/>
                <w:b/>
                <w:sz w:val="12"/>
              </w:rPr>
              <w:t>Personne 4</w:t>
            </w:r>
          </w:p>
        </w:tc>
        <w:tc>
          <w:tcPr>
            <w:tcW w:w="851" w:type="dxa"/>
            <w:vAlign w:val="center"/>
          </w:tcPr>
          <w:p w14:paraId="4911311A" w14:textId="77777777" w:rsidR="004A727F" w:rsidRPr="0017675B" w:rsidRDefault="004A727F" w:rsidP="0017675B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2"/>
              </w:rPr>
            </w:pPr>
            <w:r w:rsidRPr="0017675B">
              <w:rPr>
                <w:rFonts w:ascii="Arial" w:hAnsi="Arial"/>
                <w:b/>
                <w:sz w:val="12"/>
              </w:rPr>
              <w:t>Personne 5</w:t>
            </w:r>
          </w:p>
        </w:tc>
        <w:tc>
          <w:tcPr>
            <w:tcW w:w="850" w:type="dxa"/>
            <w:vAlign w:val="center"/>
          </w:tcPr>
          <w:p w14:paraId="339597AD" w14:textId="77777777" w:rsidR="004A727F" w:rsidRPr="0017675B" w:rsidRDefault="004A727F" w:rsidP="0017675B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2"/>
              </w:rPr>
            </w:pPr>
            <w:r w:rsidRPr="0017675B">
              <w:rPr>
                <w:rFonts w:ascii="Arial" w:hAnsi="Arial"/>
                <w:b/>
                <w:sz w:val="12"/>
              </w:rPr>
              <w:t>Personne 6</w:t>
            </w:r>
          </w:p>
        </w:tc>
      </w:tr>
      <w:tr w:rsidR="0017675B" w:rsidRPr="005D7BB6" w14:paraId="39F7F8B6" w14:textId="77777777" w:rsidTr="0017675B">
        <w:tc>
          <w:tcPr>
            <w:tcW w:w="4679" w:type="dxa"/>
            <w:vAlign w:val="center"/>
          </w:tcPr>
          <w:p w14:paraId="50177692" w14:textId="568917EE" w:rsidR="0017675B" w:rsidRPr="004A727F" w:rsidRDefault="0017675B" w:rsidP="0017675B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 xml:space="preserve">Ateliers </w:t>
            </w:r>
            <w:proofErr w:type="spellStart"/>
            <w:r w:rsidRPr="004A727F">
              <w:rPr>
                <w:rFonts w:ascii="Arial" w:hAnsi="Arial"/>
                <w:sz w:val="18"/>
              </w:rPr>
              <w:t>Socio-Ling</w:t>
            </w:r>
            <w:bookmarkStart w:id="0" w:name="_GoBack"/>
            <w:bookmarkEnd w:id="0"/>
            <w:r w:rsidRPr="004A727F">
              <w:rPr>
                <w:rFonts w:ascii="Arial" w:hAnsi="Arial"/>
                <w:sz w:val="18"/>
              </w:rPr>
              <w:t>uistique</w:t>
            </w:r>
            <w:proofErr w:type="spellEnd"/>
            <w:r w:rsidRPr="004A727F">
              <w:rPr>
                <w:rFonts w:ascii="Arial" w:hAnsi="Arial"/>
                <w:sz w:val="18"/>
              </w:rPr>
              <w:t xml:space="preserve"> – ASL (Cours de français)</w:t>
            </w:r>
            <w:r>
              <w:rPr>
                <w:rFonts w:ascii="Arial" w:hAnsi="Arial"/>
                <w:sz w:val="18"/>
              </w:rPr>
              <w:t xml:space="preserve"> : </w:t>
            </w:r>
            <w:r w:rsidRPr="0017675B">
              <w:rPr>
                <w:rFonts w:ascii="Arial" w:hAnsi="Arial"/>
                <w:sz w:val="16"/>
              </w:rPr>
              <w:t>Adulte</w:t>
            </w:r>
          </w:p>
        </w:tc>
        <w:tc>
          <w:tcPr>
            <w:tcW w:w="992" w:type="dxa"/>
            <w:vAlign w:val="center"/>
          </w:tcPr>
          <w:p w14:paraId="2F2C9FD9" w14:textId="76C85220" w:rsidR="0017675B" w:rsidRPr="006D24AD" w:rsidRDefault="00300F6F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 w:rsidRPr="006D24AD">
              <w:rPr>
                <w:rFonts w:ascii="Arial" w:hAnsi="Arial"/>
                <w:sz w:val="12"/>
              </w:rPr>
              <w:t>50</w:t>
            </w:r>
          </w:p>
        </w:tc>
        <w:tc>
          <w:tcPr>
            <w:tcW w:w="851" w:type="dxa"/>
            <w:vAlign w:val="center"/>
          </w:tcPr>
          <w:p w14:paraId="5DFD1562" w14:textId="77777777" w:rsidR="0017675B" w:rsidRPr="006D24AD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512A2A5D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59A822DA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24DE2B5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20FF079B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72D39494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4A727F" w:rsidRPr="005D7BB6" w14:paraId="7F25835A" w14:textId="77777777" w:rsidTr="0017675B">
        <w:tc>
          <w:tcPr>
            <w:tcW w:w="4679" w:type="dxa"/>
            <w:vAlign w:val="center"/>
          </w:tcPr>
          <w:p w14:paraId="790D3D33" w14:textId="7411F335" w:rsidR="004A727F" w:rsidRPr="004A727F" w:rsidRDefault="004A727F" w:rsidP="0017675B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>Accompagnement à la scolarité (CLAS)</w:t>
            </w:r>
            <w:r w:rsidR="0032792A">
              <w:rPr>
                <w:rFonts w:ascii="Arial" w:hAnsi="Arial"/>
                <w:sz w:val="18"/>
              </w:rPr>
              <w:t> :</w:t>
            </w:r>
            <w:r w:rsidR="0032792A">
              <w:rPr>
                <w:rFonts w:ascii="Arial" w:hAnsi="Arial"/>
                <w:sz w:val="14"/>
              </w:rPr>
              <w:t xml:space="preserve"> </w:t>
            </w:r>
            <w:r w:rsidR="0032792A" w:rsidRPr="0017675B">
              <w:rPr>
                <w:rFonts w:ascii="Arial" w:hAnsi="Arial"/>
                <w:sz w:val="16"/>
              </w:rPr>
              <w:t>Enfant 6-11 ans</w:t>
            </w:r>
          </w:p>
        </w:tc>
        <w:tc>
          <w:tcPr>
            <w:tcW w:w="992" w:type="dxa"/>
            <w:vAlign w:val="center"/>
          </w:tcPr>
          <w:p w14:paraId="0BF1BAA0" w14:textId="05129D83" w:rsidR="004A727F" w:rsidRPr="006D24AD" w:rsidRDefault="0017675B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 w:rsidRPr="006D24AD">
              <w:rPr>
                <w:rFonts w:ascii="Arial" w:hAnsi="Arial"/>
                <w:sz w:val="14"/>
              </w:rPr>
              <w:t>60</w:t>
            </w:r>
          </w:p>
        </w:tc>
        <w:tc>
          <w:tcPr>
            <w:tcW w:w="851" w:type="dxa"/>
            <w:vAlign w:val="center"/>
          </w:tcPr>
          <w:p w14:paraId="53915195" w14:textId="77777777" w:rsidR="004A727F" w:rsidRPr="006D24AD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08F3A995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06BD748D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D2CFA46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318A19FC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1A13A820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4A727F" w:rsidRPr="005D7BB6" w14:paraId="64A2165C" w14:textId="77777777" w:rsidTr="0017675B">
        <w:tc>
          <w:tcPr>
            <w:tcW w:w="4679" w:type="dxa"/>
            <w:vAlign w:val="center"/>
          </w:tcPr>
          <w:p w14:paraId="5D2D0895" w14:textId="222CFFD0" w:rsidR="004A727F" w:rsidRPr="004A727F" w:rsidRDefault="004A727F" w:rsidP="0017675B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 xml:space="preserve">Amis </w:t>
            </w:r>
            <w:proofErr w:type="spellStart"/>
            <w:r w:rsidRPr="004A727F">
              <w:rPr>
                <w:rFonts w:ascii="Arial" w:hAnsi="Arial"/>
                <w:sz w:val="18"/>
              </w:rPr>
              <w:t>Déj</w:t>
            </w:r>
            <w:proofErr w:type="spellEnd"/>
            <w:r w:rsidRPr="004A727F">
              <w:rPr>
                <w:rFonts w:ascii="Arial" w:hAnsi="Arial"/>
                <w:sz w:val="18"/>
              </w:rPr>
              <w:t>’</w:t>
            </w:r>
            <w:r w:rsidR="002F4FAB">
              <w:rPr>
                <w:rFonts w:ascii="Arial" w:hAnsi="Arial"/>
                <w:sz w:val="18"/>
              </w:rPr>
              <w:t xml:space="preserve"> : </w:t>
            </w:r>
            <w:r w:rsidR="0032792A" w:rsidRPr="0017675B">
              <w:rPr>
                <w:rFonts w:ascii="Arial" w:hAnsi="Arial"/>
                <w:sz w:val="16"/>
              </w:rPr>
              <w:t>Adulte</w:t>
            </w:r>
          </w:p>
        </w:tc>
        <w:tc>
          <w:tcPr>
            <w:tcW w:w="992" w:type="dxa"/>
            <w:vAlign w:val="center"/>
          </w:tcPr>
          <w:p w14:paraId="23AF23C2" w14:textId="208FB7DF" w:rsidR="004A727F" w:rsidRPr="006D24AD" w:rsidRDefault="0017675B" w:rsidP="0017675B">
            <w:pPr>
              <w:tabs>
                <w:tab w:val="left" w:pos="284"/>
              </w:tabs>
              <w:rPr>
                <w:rFonts w:ascii="Arial" w:hAnsi="Arial"/>
                <w:sz w:val="12"/>
              </w:rPr>
            </w:pPr>
            <w:r w:rsidRPr="006D24AD">
              <w:rPr>
                <w:rFonts w:ascii="Arial" w:hAnsi="Arial"/>
                <w:sz w:val="12"/>
              </w:rPr>
              <w:t>Pas de limite</w:t>
            </w:r>
          </w:p>
        </w:tc>
        <w:tc>
          <w:tcPr>
            <w:tcW w:w="851" w:type="dxa"/>
            <w:vAlign w:val="center"/>
          </w:tcPr>
          <w:p w14:paraId="10FB84F9" w14:textId="77777777" w:rsidR="004A727F" w:rsidRPr="006D24AD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1C29007A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6C040EC0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72B6D20F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6AA58275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A8AA9D4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7675B" w:rsidRPr="005D7BB6" w14:paraId="7F8062AA" w14:textId="77777777" w:rsidTr="0017675B">
        <w:tc>
          <w:tcPr>
            <w:tcW w:w="4679" w:type="dxa"/>
            <w:vAlign w:val="center"/>
          </w:tcPr>
          <w:p w14:paraId="3940BA4A" w14:textId="4C8E4197" w:rsidR="0017675B" w:rsidRPr="004A727F" w:rsidRDefault="0017675B" w:rsidP="0017675B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>Animations loisirs enfants (ALSH)</w:t>
            </w:r>
            <w:r>
              <w:rPr>
                <w:rFonts w:ascii="Arial" w:hAnsi="Arial"/>
                <w:sz w:val="18"/>
              </w:rPr>
              <w:t xml:space="preserve"> :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17675B">
              <w:rPr>
                <w:rFonts w:ascii="Arial" w:hAnsi="Arial"/>
                <w:sz w:val="16"/>
              </w:rPr>
              <w:t>Enfant 6-11 ans</w:t>
            </w:r>
          </w:p>
        </w:tc>
        <w:tc>
          <w:tcPr>
            <w:tcW w:w="992" w:type="dxa"/>
            <w:vAlign w:val="center"/>
          </w:tcPr>
          <w:p w14:paraId="03376DD2" w14:textId="33E480C0" w:rsidR="0017675B" w:rsidRPr="006D24AD" w:rsidRDefault="0017675B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 w:rsidRPr="006D24AD">
              <w:rPr>
                <w:rFonts w:ascii="Arial" w:hAnsi="Arial"/>
                <w:sz w:val="12"/>
              </w:rPr>
              <w:t>Pas de limite</w:t>
            </w:r>
          </w:p>
        </w:tc>
        <w:tc>
          <w:tcPr>
            <w:tcW w:w="851" w:type="dxa"/>
            <w:vAlign w:val="center"/>
          </w:tcPr>
          <w:p w14:paraId="007CC8F7" w14:textId="77777777" w:rsidR="0017675B" w:rsidRPr="006D24AD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4E365DA2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16B2FFA4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C05FD9C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3CDF2B01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58819D67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4A727F" w:rsidRPr="005D7BB6" w14:paraId="00200819" w14:textId="77777777" w:rsidTr="0017675B">
        <w:tc>
          <w:tcPr>
            <w:tcW w:w="4679" w:type="dxa"/>
            <w:vAlign w:val="center"/>
          </w:tcPr>
          <w:p w14:paraId="7B560353" w14:textId="62588D27" w:rsidR="004A727F" w:rsidRPr="004A727F" w:rsidRDefault="004A727F" w:rsidP="0017675B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>Atelier couture</w:t>
            </w:r>
            <w:r>
              <w:rPr>
                <w:rFonts w:ascii="Arial" w:hAnsi="Arial"/>
                <w:sz w:val="18"/>
              </w:rPr>
              <w:t xml:space="preserve"> du mardi</w:t>
            </w:r>
            <w:r w:rsidR="0032792A">
              <w:rPr>
                <w:rFonts w:ascii="Arial" w:hAnsi="Arial"/>
                <w:sz w:val="18"/>
              </w:rPr>
              <w:t xml:space="preserve"> : </w:t>
            </w:r>
            <w:r w:rsidR="0032792A" w:rsidRPr="0017675B">
              <w:rPr>
                <w:rFonts w:ascii="Arial" w:hAnsi="Arial"/>
                <w:sz w:val="16"/>
              </w:rPr>
              <w:t>Adulte</w:t>
            </w:r>
          </w:p>
        </w:tc>
        <w:tc>
          <w:tcPr>
            <w:tcW w:w="992" w:type="dxa"/>
            <w:vAlign w:val="center"/>
          </w:tcPr>
          <w:p w14:paraId="2DCA72D3" w14:textId="72D935E9" w:rsidR="004A727F" w:rsidRPr="006D24AD" w:rsidRDefault="0017675B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 w:rsidRPr="006D24AD"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851" w:type="dxa"/>
            <w:vAlign w:val="center"/>
          </w:tcPr>
          <w:p w14:paraId="4AA3E33E" w14:textId="77777777" w:rsidR="004A727F" w:rsidRPr="006D24AD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0C518C28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2F7A8AB6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0B283A18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21495342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150BC8B8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4A727F" w:rsidRPr="005D7BB6" w14:paraId="75C81B47" w14:textId="77777777" w:rsidTr="0017675B">
        <w:tc>
          <w:tcPr>
            <w:tcW w:w="4679" w:type="dxa"/>
            <w:vAlign w:val="center"/>
          </w:tcPr>
          <w:p w14:paraId="67E364F8" w14:textId="359C70B0" w:rsidR="004A727F" w:rsidRPr="004A727F" w:rsidRDefault="004A727F" w:rsidP="0017675B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>Atelier couture</w:t>
            </w:r>
            <w:r>
              <w:rPr>
                <w:rFonts w:ascii="Arial" w:hAnsi="Arial"/>
                <w:sz w:val="18"/>
              </w:rPr>
              <w:t xml:space="preserve"> du jeudi</w:t>
            </w:r>
            <w:r w:rsidR="0032792A">
              <w:rPr>
                <w:rFonts w:ascii="Arial" w:hAnsi="Arial"/>
                <w:sz w:val="18"/>
              </w:rPr>
              <w:t xml:space="preserve"> : </w:t>
            </w:r>
            <w:r w:rsidR="0032792A" w:rsidRPr="0017675B">
              <w:rPr>
                <w:rFonts w:ascii="Arial" w:hAnsi="Arial"/>
                <w:sz w:val="16"/>
              </w:rPr>
              <w:t>Adulte</w:t>
            </w:r>
          </w:p>
        </w:tc>
        <w:tc>
          <w:tcPr>
            <w:tcW w:w="992" w:type="dxa"/>
            <w:vAlign w:val="center"/>
          </w:tcPr>
          <w:p w14:paraId="19A57FA6" w14:textId="11F61260" w:rsidR="004A727F" w:rsidRPr="006D24AD" w:rsidRDefault="0017675B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 w:rsidRPr="006D24AD"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851" w:type="dxa"/>
            <w:vAlign w:val="center"/>
          </w:tcPr>
          <w:p w14:paraId="7D1EC756" w14:textId="77777777" w:rsidR="004A727F" w:rsidRPr="006D24AD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0D22BC0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39E521D1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64F2A31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4612566B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488A1EB0" w14:textId="77777777" w:rsidR="004A727F" w:rsidRPr="005D7BB6" w:rsidRDefault="004A727F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7675B" w:rsidRPr="005D7BB6" w14:paraId="341C6E2B" w14:textId="77777777" w:rsidTr="0017675B">
        <w:tc>
          <w:tcPr>
            <w:tcW w:w="4679" w:type="dxa"/>
            <w:vAlign w:val="center"/>
          </w:tcPr>
          <w:p w14:paraId="18CB6EBA" w14:textId="596D6F6B" w:rsidR="0017675B" w:rsidRPr="004A727F" w:rsidRDefault="0017675B" w:rsidP="0017675B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>Jardin</w:t>
            </w:r>
            <w:r>
              <w:rPr>
                <w:rFonts w:ascii="Arial" w:hAnsi="Arial"/>
                <w:sz w:val="18"/>
              </w:rPr>
              <w:t xml:space="preserve"> : </w:t>
            </w:r>
            <w:r w:rsidRPr="0017675B">
              <w:rPr>
                <w:rFonts w:ascii="Arial" w:hAnsi="Arial"/>
                <w:sz w:val="16"/>
              </w:rPr>
              <w:t>Adulte</w:t>
            </w:r>
          </w:p>
        </w:tc>
        <w:tc>
          <w:tcPr>
            <w:tcW w:w="992" w:type="dxa"/>
            <w:vAlign w:val="center"/>
          </w:tcPr>
          <w:p w14:paraId="4F6399D4" w14:textId="4CEB1D8B" w:rsidR="0017675B" w:rsidRPr="006D24AD" w:rsidRDefault="0017675B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 w:rsidRPr="006D24AD">
              <w:rPr>
                <w:rFonts w:ascii="Arial" w:hAnsi="Arial"/>
                <w:sz w:val="12"/>
              </w:rPr>
              <w:t>Pas de limite</w:t>
            </w:r>
          </w:p>
        </w:tc>
        <w:tc>
          <w:tcPr>
            <w:tcW w:w="851" w:type="dxa"/>
            <w:vAlign w:val="center"/>
          </w:tcPr>
          <w:p w14:paraId="3B114610" w14:textId="77777777" w:rsidR="0017675B" w:rsidRPr="006D24AD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0B9AACE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0DDA7642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10F77827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00C93029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41494D04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7675B" w:rsidRPr="005D7BB6" w14:paraId="29A1B455" w14:textId="77777777" w:rsidTr="0017675B">
        <w:tc>
          <w:tcPr>
            <w:tcW w:w="4679" w:type="dxa"/>
            <w:vAlign w:val="center"/>
          </w:tcPr>
          <w:p w14:paraId="099386E4" w14:textId="520B6DE4" w:rsidR="0017675B" w:rsidRPr="004A727F" w:rsidRDefault="00300F6F" w:rsidP="0017675B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Ateliers Brico/Récup</w:t>
            </w:r>
            <w:r w:rsidR="0017675B">
              <w:rPr>
                <w:rFonts w:ascii="Arial" w:hAnsi="Arial"/>
                <w:sz w:val="18"/>
              </w:rPr>
              <w:t xml:space="preserve">: </w:t>
            </w:r>
            <w:r w:rsidR="0017675B" w:rsidRPr="0017675B">
              <w:rPr>
                <w:rFonts w:ascii="Arial" w:hAnsi="Arial"/>
                <w:sz w:val="16"/>
              </w:rPr>
              <w:t>Adulte</w:t>
            </w:r>
          </w:p>
        </w:tc>
        <w:tc>
          <w:tcPr>
            <w:tcW w:w="992" w:type="dxa"/>
            <w:vAlign w:val="center"/>
          </w:tcPr>
          <w:p w14:paraId="7BAA827D" w14:textId="63FAE9A2" w:rsidR="0017675B" w:rsidRPr="006D24AD" w:rsidRDefault="0017675B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 w:rsidRPr="006D24AD"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851" w:type="dxa"/>
            <w:vAlign w:val="center"/>
          </w:tcPr>
          <w:p w14:paraId="575CDD53" w14:textId="77777777" w:rsidR="0017675B" w:rsidRPr="006D24AD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0A3A7AC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41644840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3F34A620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61D60286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A2BB3E8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7675B" w:rsidRPr="005D7BB6" w14:paraId="41F68152" w14:textId="77777777" w:rsidTr="0017675B">
        <w:tc>
          <w:tcPr>
            <w:tcW w:w="4679" w:type="dxa"/>
            <w:vAlign w:val="center"/>
          </w:tcPr>
          <w:p w14:paraId="3B8FEDAE" w14:textId="3E069796" w:rsidR="0017675B" w:rsidRPr="004A727F" w:rsidRDefault="00300F6F" w:rsidP="0017675B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Parents – Enfants</w:t>
            </w:r>
            <w:r w:rsidR="0017675B">
              <w:rPr>
                <w:rFonts w:ascii="Arial" w:hAnsi="Arial"/>
                <w:sz w:val="18"/>
              </w:rPr>
              <w:t xml:space="preserve"> : </w:t>
            </w:r>
            <w:r>
              <w:rPr>
                <w:rFonts w:ascii="Arial" w:hAnsi="Arial"/>
                <w:sz w:val="16"/>
              </w:rPr>
              <w:t>Adulte et enfant 0-6</w:t>
            </w:r>
            <w:r w:rsidR="0017675B" w:rsidRPr="0017675B">
              <w:rPr>
                <w:rFonts w:ascii="Arial" w:hAnsi="Arial"/>
                <w:sz w:val="16"/>
              </w:rPr>
              <w:t xml:space="preserve"> ans</w:t>
            </w:r>
          </w:p>
        </w:tc>
        <w:tc>
          <w:tcPr>
            <w:tcW w:w="992" w:type="dxa"/>
            <w:vAlign w:val="center"/>
          </w:tcPr>
          <w:p w14:paraId="1B9E0D05" w14:textId="67318507" w:rsidR="0017675B" w:rsidRPr="004A533A" w:rsidRDefault="001A4611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 w:rsidRPr="001A4611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51" w:type="dxa"/>
            <w:vAlign w:val="center"/>
          </w:tcPr>
          <w:p w14:paraId="1966465F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03A65DEB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206DA4B7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954B7A1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32156957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7A76FDE0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7675B" w:rsidRPr="005D7BB6" w14:paraId="1A8B27BB" w14:textId="77777777" w:rsidTr="0017675B">
        <w:tc>
          <w:tcPr>
            <w:tcW w:w="4679" w:type="dxa"/>
            <w:vAlign w:val="center"/>
          </w:tcPr>
          <w:p w14:paraId="28CC05E0" w14:textId="6C64B4AB" w:rsidR="0017675B" w:rsidRPr="004A727F" w:rsidRDefault="0017675B" w:rsidP="00300F6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3D2008">
              <w:rPr>
                <w:rFonts w:ascii="Arial" w:hAnsi="Arial"/>
                <w:sz w:val="18"/>
              </w:rPr>
              <w:t>Détente/Bien-être</w:t>
            </w:r>
            <w:r>
              <w:rPr>
                <w:rFonts w:ascii="Arial" w:hAnsi="Arial"/>
                <w:sz w:val="18"/>
              </w:rPr>
              <w:t xml:space="preserve">* : </w:t>
            </w:r>
            <w:r w:rsidRPr="0017675B">
              <w:rPr>
                <w:rFonts w:ascii="Arial" w:hAnsi="Arial"/>
                <w:sz w:val="16"/>
              </w:rPr>
              <w:t>Adulte</w:t>
            </w:r>
          </w:p>
        </w:tc>
        <w:tc>
          <w:tcPr>
            <w:tcW w:w="992" w:type="dxa"/>
            <w:vAlign w:val="center"/>
          </w:tcPr>
          <w:p w14:paraId="360A291C" w14:textId="2B14A227" w:rsidR="0017675B" w:rsidRPr="004A533A" w:rsidRDefault="00AB1772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851" w:type="dxa"/>
            <w:vAlign w:val="center"/>
          </w:tcPr>
          <w:p w14:paraId="3ED7DCA1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7A37F4EF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4FBC7CF8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0D131196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2F9652A7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34ED9C1F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7675B" w:rsidRPr="005D7BB6" w14:paraId="4D692B76" w14:textId="77777777" w:rsidTr="0017675B">
        <w:tc>
          <w:tcPr>
            <w:tcW w:w="4679" w:type="dxa"/>
            <w:vAlign w:val="center"/>
          </w:tcPr>
          <w:p w14:paraId="677FFBEF" w14:textId="52601BA9" w:rsidR="0017675B" w:rsidRPr="004A727F" w:rsidRDefault="0017675B" w:rsidP="00300F6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>Gymnastique débutant</w:t>
            </w:r>
            <w:r>
              <w:rPr>
                <w:rFonts w:ascii="Arial" w:hAnsi="Arial"/>
                <w:sz w:val="18"/>
              </w:rPr>
              <w:t xml:space="preserve">* : </w:t>
            </w:r>
            <w:r w:rsidRPr="0017675B">
              <w:rPr>
                <w:rFonts w:ascii="Arial" w:hAnsi="Arial"/>
                <w:sz w:val="16"/>
              </w:rPr>
              <w:t>Adulte</w:t>
            </w:r>
          </w:p>
        </w:tc>
        <w:tc>
          <w:tcPr>
            <w:tcW w:w="992" w:type="dxa"/>
            <w:vAlign w:val="center"/>
          </w:tcPr>
          <w:p w14:paraId="00441953" w14:textId="519D8A22" w:rsidR="0017675B" w:rsidRPr="004A533A" w:rsidRDefault="00AB1772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851" w:type="dxa"/>
            <w:vAlign w:val="center"/>
          </w:tcPr>
          <w:p w14:paraId="4F8C3149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504B96D6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7EE66562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7CC520A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24744A23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1C4CE7E6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7675B" w:rsidRPr="005D7BB6" w14:paraId="4035CC5D" w14:textId="77777777" w:rsidTr="0017675B">
        <w:tc>
          <w:tcPr>
            <w:tcW w:w="4679" w:type="dxa"/>
            <w:vAlign w:val="center"/>
          </w:tcPr>
          <w:p w14:paraId="56B51D97" w14:textId="4C1212B6" w:rsidR="0017675B" w:rsidRPr="004A727F" w:rsidRDefault="0017675B" w:rsidP="00300F6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>Gymnastique confirmé</w:t>
            </w:r>
            <w:r>
              <w:rPr>
                <w:rFonts w:ascii="Arial" w:hAnsi="Arial"/>
                <w:sz w:val="18"/>
              </w:rPr>
              <w:t xml:space="preserve">* : </w:t>
            </w:r>
            <w:r w:rsidRPr="0017675B">
              <w:rPr>
                <w:rFonts w:ascii="Arial" w:hAnsi="Arial"/>
                <w:sz w:val="16"/>
              </w:rPr>
              <w:t>Adulte</w:t>
            </w:r>
          </w:p>
        </w:tc>
        <w:tc>
          <w:tcPr>
            <w:tcW w:w="992" w:type="dxa"/>
            <w:vAlign w:val="center"/>
          </w:tcPr>
          <w:p w14:paraId="7D3D0DE2" w14:textId="23C91DA2" w:rsidR="0017675B" w:rsidRPr="004A533A" w:rsidRDefault="00AB1772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851" w:type="dxa"/>
            <w:vAlign w:val="center"/>
          </w:tcPr>
          <w:p w14:paraId="2A4A83C0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07AD1EEA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1787B966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4CE02EFB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4F774479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D8AC860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7675B" w:rsidRPr="005D7BB6" w14:paraId="219A63BA" w14:textId="77777777" w:rsidTr="0017675B">
        <w:tc>
          <w:tcPr>
            <w:tcW w:w="4679" w:type="dxa"/>
            <w:vAlign w:val="center"/>
          </w:tcPr>
          <w:p w14:paraId="6AEDDC2E" w14:textId="46A1A6B3" w:rsidR="0017675B" w:rsidRPr="004A727F" w:rsidRDefault="0017675B" w:rsidP="0017675B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>Zumba</w:t>
            </w:r>
            <w:r>
              <w:rPr>
                <w:rFonts w:ascii="Arial" w:hAnsi="Arial"/>
                <w:sz w:val="18"/>
              </w:rPr>
              <w:t xml:space="preserve">* : </w:t>
            </w:r>
            <w:r w:rsidRPr="0017675B">
              <w:rPr>
                <w:rFonts w:ascii="Arial" w:hAnsi="Arial"/>
                <w:sz w:val="16"/>
              </w:rPr>
              <w:t xml:space="preserve">Adulte et enfant </w:t>
            </w:r>
            <w:r w:rsidRPr="0017675B">
              <w:rPr>
                <w:rFonts w:ascii="Arial" w:hAnsi="Arial"/>
                <w:b/>
                <w:sz w:val="16"/>
              </w:rPr>
              <w:t xml:space="preserve">accompagné </w:t>
            </w:r>
            <w:r w:rsidRPr="0017675B">
              <w:rPr>
                <w:rFonts w:ascii="Arial" w:hAnsi="Arial"/>
                <w:sz w:val="16"/>
              </w:rPr>
              <w:t>uniquement à partir de 14 ans</w:t>
            </w:r>
            <w:r w:rsidR="006D24AD">
              <w:rPr>
                <w:rFonts w:ascii="Arial" w:hAnsi="Arial"/>
                <w:sz w:val="16"/>
              </w:rPr>
              <w:t>, à revoir en septembre sous réserve de l’évolution de la réglementation.</w:t>
            </w:r>
          </w:p>
        </w:tc>
        <w:tc>
          <w:tcPr>
            <w:tcW w:w="992" w:type="dxa"/>
            <w:vAlign w:val="center"/>
          </w:tcPr>
          <w:p w14:paraId="4224CD18" w14:textId="75829D2D" w:rsidR="0017675B" w:rsidRPr="004A533A" w:rsidRDefault="00AB1772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51" w:type="dxa"/>
            <w:vAlign w:val="center"/>
          </w:tcPr>
          <w:p w14:paraId="18DCD947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B883E2D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64C625D4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0A61BFF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1F8CC148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75DFB11C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7675B" w:rsidRPr="005D7BB6" w14:paraId="343796B9" w14:textId="77777777" w:rsidTr="0017675B">
        <w:tc>
          <w:tcPr>
            <w:tcW w:w="4679" w:type="dxa"/>
            <w:vAlign w:val="center"/>
          </w:tcPr>
          <w:p w14:paraId="3AF0A76B" w14:textId="727805AD" w:rsidR="0017675B" w:rsidRPr="002F4FAB" w:rsidRDefault="0017675B" w:rsidP="00300F6F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2F4FAB">
              <w:rPr>
                <w:rFonts w:ascii="Arial" w:hAnsi="Arial"/>
                <w:sz w:val="18"/>
                <w:szCs w:val="18"/>
              </w:rPr>
              <w:t>Pilates du mardi</w:t>
            </w:r>
            <w:r>
              <w:rPr>
                <w:rFonts w:ascii="Arial" w:hAnsi="Arial"/>
                <w:sz w:val="18"/>
                <w:szCs w:val="18"/>
              </w:rPr>
              <w:t>* :</w:t>
            </w:r>
            <w:r w:rsidRPr="002F4FAB">
              <w:rPr>
                <w:rFonts w:ascii="Arial" w:hAnsi="Arial"/>
                <w:sz w:val="18"/>
                <w:szCs w:val="18"/>
              </w:rPr>
              <w:t xml:space="preserve"> </w:t>
            </w:r>
            <w:r w:rsidRPr="0017675B">
              <w:rPr>
                <w:rFonts w:ascii="Arial" w:hAnsi="Arial"/>
                <w:sz w:val="16"/>
                <w:szCs w:val="18"/>
              </w:rPr>
              <w:t xml:space="preserve">Adulte et enfant </w:t>
            </w:r>
            <w:r w:rsidRPr="0017675B">
              <w:rPr>
                <w:rFonts w:ascii="Arial" w:hAnsi="Arial"/>
                <w:b/>
                <w:sz w:val="16"/>
                <w:szCs w:val="18"/>
              </w:rPr>
              <w:t xml:space="preserve">accompagné </w:t>
            </w:r>
            <w:r w:rsidRPr="0017675B">
              <w:rPr>
                <w:rFonts w:ascii="Arial" w:hAnsi="Arial"/>
                <w:sz w:val="16"/>
                <w:szCs w:val="18"/>
              </w:rPr>
              <w:t>uniquement à partir de 14 ans</w:t>
            </w:r>
          </w:p>
        </w:tc>
        <w:tc>
          <w:tcPr>
            <w:tcW w:w="992" w:type="dxa"/>
            <w:vAlign w:val="center"/>
          </w:tcPr>
          <w:p w14:paraId="3D538D56" w14:textId="2ED4B292" w:rsidR="0017675B" w:rsidRPr="004A533A" w:rsidRDefault="00AB1772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851" w:type="dxa"/>
            <w:vAlign w:val="center"/>
          </w:tcPr>
          <w:p w14:paraId="4961F16F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4D781D52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14099F25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502B0570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1D7C7FF8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4C45FE3F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7675B" w:rsidRPr="005D7BB6" w14:paraId="0D5C5588" w14:textId="77777777" w:rsidTr="0017675B">
        <w:tc>
          <w:tcPr>
            <w:tcW w:w="4679" w:type="dxa"/>
            <w:vAlign w:val="center"/>
          </w:tcPr>
          <w:p w14:paraId="539DF6E5" w14:textId="017EA255" w:rsidR="0017675B" w:rsidRPr="002F4FAB" w:rsidRDefault="0017675B" w:rsidP="00300F6F">
            <w:pPr>
              <w:tabs>
                <w:tab w:val="left" w:pos="284"/>
              </w:tabs>
              <w:rPr>
                <w:rFonts w:ascii="Arial" w:hAnsi="Arial"/>
                <w:sz w:val="18"/>
                <w:szCs w:val="18"/>
              </w:rPr>
            </w:pPr>
            <w:r w:rsidRPr="002F4FAB">
              <w:rPr>
                <w:rFonts w:ascii="Arial" w:hAnsi="Arial"/>
                <w:sz w:val="18"/>
                <w:szCs w:val="18"/>
              </w:rPr>
              <w:t>Pilates du samedi</w:t>
            </w:r>
            <w:r>
              <w:rPr>
                <w:rFonts w:ascii="Arial" w:hAnsi="Arial"/>
                <w:sz w:val="18"/>
                <w:szCs w:val="18"/>
              </w:rPr>
              <w:t>* :</w:t>
            </w:r>
            <w:r w:rsidRPr="002F4FAB">
              <w:rPr>
                <w:rFonts w:ascii="Arial" w:hAnsi="Arial"/>
                <w:sz w:val="18"/>
                <w:szCs w:val="18"/>
              </w:rPr>
              <w:t xml:space="preserve"> </w:t>
            </w:r>
            <w:r w:rsidRPr="0017675B">
              <w:rPr>
                <w:rFonts w:ascii="Arial" w:hAnsi="Arial"/>
                <w:sz w:val="16"/>
                <w:szCs w:val="18"/>
              </w:rPr>
              <w:t xml:space="preserve">Adulte et enfant </w:t>
            </w:r>
            <w:r w:rsidRPr="0017675B">
              <w:rPr>
                <w:rFonts w:ascii="Arial" w:hAnsi="Arial"/>
                <w:b/>
                <w:sz w:val="16"/>
                <w:szCs w:val="18"/>
              </w:rPr>
              <w:t xml:space="preserve">accompagné </w:t>
            </w:r>
            <w:r w:rsidRPr="0017675B">
              <w:rPr>
                <w:rFonts w:ascii="Arial" w:hAnsi="Arial"/>
                <w:sz w:val="16"/>
                <w:szCs w:val="18"/>
              </w:rPr>
              <w:t>uniquement à partir de 14 ans</w:t>
            </w:r>
          </w:p>
        </w:tc>
        <w:tc>
          <w:tcPr>
            <w:tcW w:w="992" w:type="dxa"/>
            <w:vAlign w:val="center"/>
          </w:tcPr>
          <w:p w14:paraId="6E15982A" w14:textId="30D3622F" w:rsidR="0017675B" w:rsidRPr="004A533A" w:rsidRDefault="00AB1772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851" w:type="dxa"/>
            <w:vAlign w:val="center"/>
          </w:tcPr>
          <w:p w14:paraId="4D7B6F74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136F9A12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3B7671B7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49F556C4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640E7C83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1ACB893B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7675B" w:rsidRPr="005D7BB6" w14:paraId="12D2B361" w14:textId="77777777" w:rsidTr="0017675B">
        <w:tc>
          <w:tcPr>
            <w:tcW w:w="4679" w:type="dxa"/>
            <w:vAlign w:val="center"/>
          </w:tcPr>
          <w:p w14:paraId="2A4A059E" w14:textId="3A0EFEB7" w:rsidR="0017675B" w:rsidRPr="004A727F" w:rsidRDefault="0017675B" w:rsidP="0017675B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>Poterie</w:t>
            </w:r>
            <w:r>
              <w:rPr>
                <w:rFonts w:ascii="Arial" w:hAnsi="Arial"/>
                <w:sz w:val="18"/>
              </w:rPr>
              <w:t xml:space="preserve"> adultes : </w:t>
            </w:r>
            <w:r w:rsidRPr="0017675B">
              <w:rPr>
                <w:rFonts w:ascii="Arial" w:hAnsi="Arial"/>
                <w:sz w:val="16"/>
              </w:rPr>
              <w:t>Adulte</w:t>
            </w:r>
          </w:p>
        </w:tc>
        <w:tc>
          <w:tcPr>
            <w:tcW w:w="992" w:type="dxa"/>
            <w:vAlign w:val="center"/>
          </w:tcPr>
          <w:p w14:paraId="74C6559D" w14:textId="386A6211" w:rsidR="0017675B" w:rsidRPr="004A533A" w:rsidRDefault="00AB1772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</w:tc>
        <w:tc>
          <w:tcPr>
            <w:tcW w:w="851" w:type="dxa"/>
            <w:vAlign w:val="center"/>
          </w:tcPr>
          <w:p w14:paraId="77CF525B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79763AB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35D785A4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82EBB59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23D605D9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4AB185E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17675B" w:rsidRPr="005D7BB6" w14:paraId="47D8FB8C" w14:textId="77777777" w:rsidTr="0017675B">
        <w:tc>
          <w:tcPr>
            <w:tcW w:w="4679" w:type="dxa"/>
            <w:vAlign w:val="center"/>
          </w:tcPr>
          <w:p w14:paraId="383852ED" w14:textId="09007CA1" w:rsidR="0017675B" w:rsidRPr="004A727F" w:rsidRDefault="0017675B" w:rsidP="0017675B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 w:rsidRPr="004A727F">
              <w:rPr>
                <w:rFonts w:ascii="Arial" w:hAnsi="Arial"/>
                <w:sz w:val="18"/>
              </w:rPr>
              <w:t>Poterie</w:t>
            </w:r>
            <w:r>
              <w:rPr>
                <w:rFonts w:ascii="Arial" w:hAnsi="Arial"/>
                <w:sz w:val="18"/>
              </w:rPr>
              <w:t xml:space="preserve"> enfants : </w:t>
            </w:r>
            <w:r w:rsidRPr="0017675B">
              <w:rPr>
                <w:rFonts w:ascii="Arial" w:hAnsi="Arial"/>
                <w:sz w:val="16"/>
              </w:rPr>
              <w:t>Enfants 6-15 ans</w:t>
            </w:r>
          </w:p>
        </w:tc>
        <w:tc>
          <w:tcPr>
            <w:tcW w:w="992" w:type="dxa"/>
            <w:vAlign w:val="center"/>
          </w:tcPr>
          <w:p w14:paraId="63D21AE6" w14:textId="6440FA78" w:rsidR="0017675B" w:rsidRPr="004A533A" w:rsidRDefault="00AB1772" w:rsidP="0017675B">
            <w:pPr>
              <w:tabs>
                <w:tab w:val="left" w:pos="284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</w:tc>
        <w:tc>
          <w:tcPr>
            <w:tcW w:w="851" w:type="dxa"/>
            <w:vAlign w:val="center"/>
          </w:tcPr>
          <w:p w14:paraId="0E5ECA5E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5861F55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656D0001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1A6176F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7BDDB478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036153D0" w14:textId="77777777" w:rsidR="0017675B" w:rsidRPr="005D7BB6" w:rsidRDefault="0017675B" w:rsidP="0017675B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</w:tbl>
    <w:p w14:paraId="06494A31" w14:textId="77777777" w:rsidR="00300F6F" w:rsidRDefault="00300F6F">
      <w:pPr>
        <w:rPr>
          <w:rFonts w:ascii="Arial" w:hAnsi="Arial"/>
          <w:sz w:val="18"/>
          <w:szCs w:val="22"/>
        </w:rPr>
      </w:pPr>
    </w:p>
    <w:p w14:paraId="40C1C42D" w14:textId="4CD2A442" w:rsidR="0017675B" w:rsidRDefault="0017675B">
      <w:pPr>
        <w:rPr>
          <w:rFonts w:ascii="Arial" w:hAnsi="Arial"/>
          <w:sz w:val="18"/>
          <w:szCs w:val="22"/>
        </w:rPr>
      </w:pPr>
      <w:r>
        <w:rPr>
          <w:rFonts w:ascii="Arial" w:hAnsi="Arial"/>
          <w:sz w:val="18"/>
          <w:szCs w:val="22"/>
        </w:rPr>
        <w:t>* Merci de penser à votre certificat médical pour les ateliers sportifs (validité 3 ans).</w:t>
      </w:r>
    </w:p>
    <w:p w14:paraId="44AFF080" w14:textId="77777777" w:rsidR="00300F6F" w:rsidRPr="004A727F" w:rsidRDefault="00300F6F">
      <w:pPr>
        <w:rPr>
          <w:rFonts w:ascii="Arial" w:hAnsi="Arial"/>
          <w:sz w:val="18"/>
          <w:szCs w:val="22"/>
        </w:rPr>
      </w:pPr>
    </w:p>
    <w:p w14:paraId="6EA44D68" w14:textId="77777777" w:rsidR="004A727F" w:rsidRPr="0017675B" w:rsidRDefault="004A727F">
      <w:pPr>
        <w:rPr>
          <w:rFonts w:ascii="Arial" w:hAnsi="Arial"/>
          <w:sz w:val="8"/>
          <w:szCs w:val="22"/>
        </w:rPr>
      </w:pPr>
    </w:p>
    <w:tbl>
      <w:tblPr>
        <w:tblStyle w:val="Grilledutableau"/>
        <w:tblW w:w="10632" w:type="dxa"/>
        <w:tblInd w:w="-176" w:type="dxa"/>
        <w:tblLook w:val="04A0" w:firstRow="1" w:lastRow="0" w:firstColumn="1" w:lastColumn="0" w:noHBand="0" w:noVBand="1"/>
      </w:tblPr>
      <w:tblGrid>
        <w:gridCol w:w="3119"/>
        <w:gridCol w:w="3544"/>
        <w:gridCol w:w="3969"/>
      </w:tblGrid>
      <w:tr w:rsidR="004A727F" w14:paraId="10620335" w14:textId="77777777" w:rsidTr="004A727F">
        <w:trPr>
          <w:trHeight w:val="698"/>
        </w:trPr>
        <w:tc>
          <w:tcPr>
            <w:tcW w:w="3119" w:type="dxa"/>
          </w:tcPr>
          <w:p w14:paraId="303A7B34" w14:textId="77777777" w:rsidR="004A727F" w:rsidRPr="00D753B7" w:rsidRDefault="004A727F" w:rsidP="00FC78D9">
            <w:pPr>
              <w:pStyle w:val="Pieddepage"/>
              <w:tabs>
                <w:tab w:val="clear" w:pos="4536"/>
                <w:tab w:val="clear" w:pos="9072"/>
                <w:tab w:val="center" w:pos="7513"/>
                <w:tab w:val="left" w:pos="7655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D753B7">
              <w:rPr>
                <w:rFonts w:ascii="Arial" w:hAnsi="Arial" w:cs="Arial"/>
                <w:b/>
                <w:sz w:val="22"/>
              </w:rPr>
              <w:t>S</w:t>
            </w:r>
            <w:r>
              <w:rPr>
                <w:rFonts w:ascii="Arial" w:hAnsi="Arial" w:cs="Arial"/>
                <w:b/>
                <w:sz w:val="22"/>
              </w:rPr>
              <w:t>iège s</w:t>
            </w:r>
            <w:r w:rsidRPr="00D753B7">
              <w:rPr>
                <w:rFonts w:ascii="Arial" w:hAnsi="Arial" w:cs="Arial"/>
                <w:b/>
                <w:sz w:val="22"/>
              </w:rPr>
              <w:t xml:space="preserve">ocial </w:t>
            </w:r>
          </w:p>
          <w:p w14:paraId="4E954D6F" w14:textId="77777777" w:rsidR="004A727F" w:rsidRDefault="004A727F" w:rsidP="004A727F">
            <w:pPr>
              <w:pStyle w:val="Pieddepage"/>
              <w:tabs>
                <w:tab w:val="clear" w:pos="4536"/>
                <w:tab w:val="clear" w:pos="9072"/>
                <w:tab w:val="center" w:pos="7513"/>
                <w:tab w:val="left" w:pos="7655"/>
              </w:tabs>
              <w:jc w:val="center"/>
              <w:rPr>
                <w:rFonts w:ascii="Arial" w:hAnsi="Arial" w:cs="Arial"/>
              </w:rPr>
            </w:pPr>
            <w:r w:rsidRPr="004A727F">
              <w:rPr>
                <w:rFonts w:ascii="Arial" w:hAnsi="Arial" w:cs="Arial"/>
                <w:sz w:val="18"/>
              </w:rPr>
              <w:t>4 allée Emile Zola</w:t>
            </w:r>
            <w:r>
              <w:rPr>
                <w:rFonts w:ascii="Arial" w:hAnsi="Arial" w:cs="Arial"/>
                <w:sz w:val="18"/>
              </w:rPr>
              <w:t xml:space="preserve"> - </w:t>
            </w:r>
            <w:r w:rsidRPr="004A727F">
              <w:rPr>
                <w:rFonts w:ascii="Arial" w:hAnsi="Arial" w:cs="Arial"/>
                <w:sz w:val="18"/>
              </w:rPr>
              <w:t>91300 MASSY</w:t>
            </w:r>
          </w:p>
        </w:tc>
        <w:tc>
          <w:tcPr>
            <w:tcW w:w="3544" w:type="dxa"/>
          </w:tcPr>
          <w:p w14:paraId="50C88978" w14:textId="77777777" w:rsidR="004A727F" w:rsidRPr="00D753B7" w:rsidRDefault="004A727F" w:rsidP="00FC78D9">
            <w:pPr>
              <w:pStyle w:val="Pieddepage"/>
              <w:tabs>
                <w:tab w:val="clear" w:pos="4536"/>
                <w:tab w:val="clear" w:pos="9072"/>
                <w:tab w:val="center" w:pos="7513"/>
                <w:tab w:val="left" w:pos="7655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Site administratif</w:t>
            </w:r>
          </w:p>
          <w:p w14:paraId="384E9AE2" w14:textId="77777777" w:rsidR="004A727F" w:rsidRPr="004A727F" w:rsidRDefault="004A727F" w:rsidP="00FC78D9">
            <w:pPr>
              <w:pStyle w:val="Pieddepage"/>
              <w:tabs>
                <w:tab w:val="clear" w:pos="4536"/>
                <w:tab w:val="clear" w:pos="9072"/>
                <w:tab w:val="center" w:pos="7513"/>
                <w:tab w:val="left" w:pos="7655"/>
              </w:tabs>
              <w:jc w:val="center"/>
              <w:rPr>
                <w:rFonts w:ascii="Arial" w:hAnsi="Arial" w:cs="Arial"/>
                <w:sz w:val="18"/>
              </w:rPr>
            </w:pPr>
            <w:r w:rsidRPr="004A727F">
              <w:rPr>
                <w:rFonts w:ascii="Arial" w:hAnsi="Arial" w:cs="Arial"/>
                <w:sz w:val="18"/>
              </w:rPr>
              <w:t>16 allée Albert Thomas</w:t>
            </w:r>
            <w:r>
              <w:rPr>
                <w:rFonts w:ascii="Arial" w:hAnsi="Arial" w:cs="Arial"/>
                <w:sz w:val="18"/>
              </w:rPr>
              <w:t xml:space="preserve"> - </w:t>
            </w:r>
            <w:r w:rsidRPr="004A727F">
              <w:rPr>
                <w:rFonts w:ascii="Arial" w:hAnsi="Arial" w:cs="Arial"/>
                <w:sz w:val="18"/>
              </w:rPr>
              <w:t>91300 MASSY</w:t>
            </w:r>
          </w:p>
          <w:p w14:paraId="3A98A539" w14:textId="77777777" w:rsidR="004A727F" w:rsidRDefault="004A727F" w:rsidP="00FC78D9">
            <w:pPr>
              <w:pStyle w:val="Pieddepage"/>
              <w:tabs>
                <w:tab w:val="clear" w:pos="4536"/>
                <w:tab w:val="clear" w:pos="9072"/>
                <w:tab w:val="center" w:pos="7513"/>
                <w:tab w:val="left" w:pos="7655"/>
              </w:tabs>
              <w:jc w:val="center"/>
              <w:rPr>
                <w:rFonts w:ascii="Arial" w:hAnsi="Arial" w:cs="Arial"/>
              </w:rPr>
            </w:pPr>
            <w:r w:rsidRPr="004A727F">
              <w:rPr>
                <w:rFonts w:ascii="Arial" w:hAnsi="Arial" w:cs="Arial"/>
                <w:sz w:val="18"/>
              </w:rPr>
              <w:t>Tel : 01.69.75.22.50.</w:t>
            </w:r>
          </w:p>
        </w:tc>
        <w:tc>
          <w:tcPr>
            <w:tcW w:w="3969" w:type="dxa"/>
          </w:tcPr>
          <w:p w14:paraId="0D073C60" w14:textId="77777777" w:rsidR="004A727F" w:rsidRPr="00D753B7" w:rsidRDefault="004A727F" w:rsidP="00FC78D9">
            <w:pPr>
              <w:pStyle w:val="Pieddepage"/>
              <w:tabs>
                <w:tab w:val="clear" w:pos="4536"/>
                <w:tab w:val="clear" w:pos="9072"/>
                <w:tab w:val="center" w:pos="7513"/>
                <w:tab w:val="left" w:pos="7655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Sites animations</w:t>
            </w:r>
          </w:p>
          <w:p w14:paraId="69A3D8FC" w14:textId="77777777" w:rsidR="004A727F" w:rsidRPr="004A727F" w:rsidRDefault="004A727F" w:rsidP="00FC78D9">
            <w:pPr>
              <w:pStyle w:val="Pieddepage"/>
              <w:tabs>
                <w:tab w:val="clear" w:pos="4536"/>
                <w:tab w:val="clear" w:pos="9072"/>
                <w:tab w:val="center" w:pos="7513"/>
                <w:tab w:val="left" w:pos="7655"/>
              </w:tabs>
              <w:jc w:val="center"/>
              <w:rPr>
                <w:rFonts w:ascii="Arial" w:hAnsi="Arial" w:cs="Arial"/>
                <w:sz w:val="18"/>
              </w:rPr>
            </w:pPr>
            <w:r w:rsidRPr="004A727F">
              <w:rPr>
                <w:rFonts w:ascii="Arial" w:hAnsi="Arial" w:cs="Arial"/>
                <w:sz w:val="18"/>
              </w:rPr>
              <w:t>32 / 22 allée Albert Thomas</w:t>
            </w:r>
            <w:r>
              <w:rPr>
                <w:rFonts w:ascii="Arial" w:hAnsi="Arial" w:cs="Arial"/>
                <w:sz w:val="18"/>
              </w:rPr>
              <w:t xml:space="preserve"> - </w:t>
            </w:r>
            <w:r w:rsidRPr="004A727F">
              <w:rPr>
                <w:rFonts w:ascii="Arial" w:hAnsi="Arial" w:cs="Arial"/>
                <w:sz w:val="18"/>
              </w:rPr>
              <w:t>91300 MASSY</w:t>
            </w:r>
          </w:p>
          <w:p w14:paraId="4DC81888" w14:textId="77777777" w:rsidR="004A727F" w:rsidRDefault="004A727F" w:rsidP="00FC78D9">
            <w:pPr>
              <w:pStyle w:val="Pieddepage"/>
              <w:tabs>
                <w:tab w:val="clear" w:pos="4536"/>
                <w:tab w:val="clear" w:pos="9072"/>
                <w:tab w:val="center" w:pos="7513"/>
                <w:tab w:val="left" w:pos="7655"/>
              </w:tabs>
              <w:jc w:val="center"/>
              <w:rPr>
                <w:rFonts w:ascii="Arial" w:hAnsi="Arial" w:cs="Arial"/>
              </w:rPr>
            </w:pPr>
            <w:r w:rsidRPr="004A727F">
              <w:rPr>
                <w:rFonts w:ascii="Arial" w:hAnsi="Arial" w:cs="Arial"/>
                <w:sz w:val="18"/>
              </w:rPr>
              <w:t>Tel : 01.69.53.17.75.</w:t>
            </w:r>
          </w:p>
        </w:tc>
      </w:tr>
    </w:tbl>
    <w:p w14:paraId="1B21CE04" w14:textId="77777777" w:rsidR="004A727F" w:rsidRPr="00ED485A" w:rsidRDefault="00457E96" w:rsidP="004A727F">
      <w:pPr>
        <w:pStyle w:val="Pieddepage"/>
        <w:tabs>
          <w:tab w:val="clear" w:pos="4536"/>
          <w:tab w:val="clear" w:pos="9072"/>
          <w:tab w:val="center" w:pos="7513"/>
          <w:tab w:val="left" w:pos="7655"/>
        </w:tabs>
        <w:jc w:val="center"/>
      </w:pPr>
      <w:hyperlink r:id="rId10" w:history="1">
        <w:r w:rsidR="004A727F" w:rsidRPr="007F0A52">
          <w:rPr>
            <w:rStyle w:val="Lienhypertexte"/>
            <w:rFonts w:ascii="Arial" w:hAnsi="Arial" w:cs="Arial"/>
          </w:rPr>
          <w:t>accueil.apmvmassy@gmail.</w:t>
        </w:r>
      </w:hyperlink>
      <w:proofErr w:type="gramStart"/>
      <w:r w:rsidR="004A727F">
        <w:rPr>
          <w:rStyle w:val="Lienhypertexte"/>
          <w:rFonts w:ascii="Arial" w:hAnsi="Arial" w:cs="Arial"/>
        </w:rPr>
        <w:t>com</w:t>
      </w:r>
      <w:proofErr w:type="gramEnd"/>
      <w:r w:rsidR="004A727F">
        <w:rPr>
          <w:rFonts w:ascii="Arial" w:hAnsi="Arial" w:cs="Arial"/>
        </w:rPr>
        <w:t xml:space="preserve"> - </w:t>
      </w:r>
      <w:hyperlink r:id="rId11" w:history="1">
        <w:r w:rsidR="004A727F" w:rsidRPr="00D753B7">
          <w:rPr>
            <w:rStyle w:val="Lienhypertexte"/>
            <w:rFonts w:ascii="Arial" w:hAnsi="Arial" w:cs="Arial"/>
          </w:rPr>
          <w:t>http://apmvmassy.centres-sociaux.fr/</w:t>
        </w:r>
      </w:hyperlink>
      <w:r w:rsidR="004A727F">
        <w:rPr>
          <w:rFonts w:ascii="Arial" w:hAnsi="Arial"/>
          <w:b/>
          <w:sz w:val="40"/>
          <w:szCs w:val="22"/>
          <w:u w:val="single"/>
        </w:rPr>
        <w:br w:type="page"/>
      </w:r>
    </w:p>
    <w:p w14:paraId="7AE9270C" w14:textId="77777777" w:rsidR="0025366C" w:rsidRPr="003A02D7" w:rsidRDefault="0025366C" w:rsidP="0025366C">
      <w:pPr>
        <w:tabs>
          <w:tab w:val="left" w:pos="6804"/>
        </w:tabs>
        <w:jc w:val="both"/>
        <w:rPr>
          <w:rFonts w:ascii="Arial" w:hAnsi="Arial"/>
          <w:sz w:val="8"/>
          <w:szCs w:val="22"/>
        </w:rPr>
      </w:pPr>
    </w:p>
    <w:p w14:paraId="5D8BEF05" w14:textId="291FB0CA" w:rsidR="0025366C" w:rsidRPr="0025366C" w:rsidRDefault="00433A19" w:rsidP="0025366C">
      <w:pPr>
        <w:tabs>
          <w:tab w:val="left" w:pos="6804"/>
        </w:tabs>
        <w:jc w:val="center"/>
        <w:rPr>
          <w:rFonts w:ascii="Arial" w:hAnsi="Arial"/>
          <w:b/>
          <w:sz w:val="40"/>
          <w:szCs w:val="22"/>
          <w:u w:val="single"/>
        </w:rPr>
      </w:pPr>
      <w:r>
        <w:rPr>
          <w:rFonts w:ascii="Arial" w:hAnsi="Arial"/>
          <w:b/>
          <w:sz w:val="40"/>
          <w:szCs w:val="22"/>
          <w:u w:val="single"/>
        </w:rPr>
        <w:t xml:space="preserve">TARIFS </w:t>
      </w:r>
      <w:r w:rsidR="00300F6F">
        <w:rPr>
          <w:rFonts w:ascii="Arial" w:hAnsi="Arial"/>
          <w:b/>
          <w:sz w:val="40"/>
          <w:szCs w:val="22"/>
          <w:u w:val="single"/>
        </w:rPr>
        <w:t>2020</w:t>
      </w:r>
      <w:r>
        <w:rPr>
          <w:rFonts w:ascii="Arial" w:hAnsi="Arial"/>
          <w:b/>
          <w:sz w:val="40"/>
          <w:szCs w:val="22"/>
          <w:u w:val="single"/>
        </w:rPr>
        <w:t>-</w:t>
      </w:r>
      <w:r w:rsidR="00300F6F">
        <w:rPr>
          <w:rFonts w:ascii="Arial" w:hAnsi="Arial"/>
          <w:b/>
          <w:sz w:val="40"/>
          <w:szCs w:val="22"/>
          <w:u w:val="single"/>
        </w:rPr>
        <w:t>2021</w:t>
      </w:r>
    </w:p>
    <w:p w14:paraId="5C5D6FCD" w14:textId="77777777" w:rsidR="0025366C" w:rsidRDefault="0025366C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</w:p>
    <w:p w14:paraId="0796F546" w14:textId="77777777" w:rsidR="0025366C" w:rsidRDefault="0025366C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  <w:r w:rsidRPr="0025366C">
        <w:rPr>
          <w:rFonts w:ascii="Arial" w:hAnsi="Arial"/>
          <w:b/>
          <w:sz w:val="24"/>
          <w:szCs w:val="22"/>
        </w:rPr>
        <w:t>Adhésion à l’association</w:t>
      </w:r>
      <w:r>
        <w:rPr>
          <w:rFonts w:ascii="Arial" w:hAnsi="Arial"/>
          <w:sz w:val="22"/>
          <w:szCs w:val="22"/>
        </w:rPr>
        <w:t> : (Obligatoire</w:t>
      </w:r>
      <w:r w:rsidR="004A727F">
        <w:rPr>
          <w:rFonts w:ascii="Arial" w:hAnsi="Arial"/>
          <w:sz w:val="22"/>
          <w:szCs w:val="22"/>
        </w:rPr>
        <w:t xml:space="preserve"> et préalable à toute participation à une ou plusieurs activités</w:t>
      </w:r>
      <w:r>
        <w:rPr>
          <w:rFonts w:ascii="Arial" w:hAnsi="Arial"/>
          <w:sz w:val="22"/>
          <w:szCs w:val="22"/>
        </w:rPr>
        <w:t>)</w:t>
      </w:r>
    </w:p>
    <w:p w14:paraId="454C4430" w14:textId="77777777" w:rsidR="0025366C" w:rsidRDefault="0025366C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A727F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€ pour les </w:t>
      </w:r>
      <w:proofErr w:type="spellStart"/>
      <w:r>
        <w:rPr>
          <w:rFonts w:ascii="Arial" w:hAnsi="Arial"/>
          <w:sz w:val="22"/>
          <w:szCs w:val="22"/>
        </w:rPr>
        <w:t>Massicois</w:t>
      </w:r>
      <w:proofErr w:type="spellEnd"/>
    </w:p>
    <w:p w14:paraId="19E0C366" w14:textId="77777777" w:rsidR="0025366C" w:rsidRDefault="003A02D7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</w:t>
      </w:r>
      <w:r w:rsidR="0025366C">
        <w:rPr>
          <w:rFonts w:ascii="Arial" w:hAnsi="Arial"/>
          <w:sz w:val="22"/>
          <w:szCs w:val="22"/>
        </w:rPr>
        <w:t xml:space="preserve"> € pour les non </w:t>
      </w:r>
      <w:proofErr w:type="spellStart"/>
      <w:r w:rsidR="0025366C">
        <w:rPr>
          <w:rFonts w:ascii="Arial" w:hAnsi="Arial"/>
          <w:sz w:val="22"/>
          <w:szCs w:val="22"/>
        </w:rPr>
        <w:t>Massicois</w:t>
      </w:r>
      <w:proofErr w:type="spellEnd"/>
    </w:p>
    <w:p w14:paraId="5EB4F15A" w14:textId="77777777" w:rsidR="0025366C" w:rsidRDefault="0025366C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</w:p>
    <w:p w14:paraId="5E9BE69B" w14:textId="716F383D" w:rsidR="0025366C" w:rsidRDefault="0025366C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Activités à l’année</w:t>
      </w:r>
      <w:r>
        <w:rPr>
          <w:rFonts w:ascii="Arial" w:hAnsi="Arial"/>
          <w:sz w:val="22"/>
          <w:szCs w:val="22"/>
        </w:rPr>
        <w:t> : les activités se dérouleront du 2</w:t>
      </w:r>
      <w:r w:rsidR="00300F6F">
        <w:rPr>
          <w:rFonts w:ascii="Arial" w:hAnsi="Arial"/>
          <w:sz w:val="22"/>
          <w:szCs w:val="22"/>
        </w:rPr>
        <w:t>1 septembre 2020</w:t>
      </w:r>
      <w:r w:rsidR="00786510">
        <w:rPr>
          <w:rFonts w:ascii="Arial" w:hAnsi="Arial"/>
          <w:sz w:val="22"/>
          <w:szCs w:val="22"/>
        </w:rPr>
        <w:t xml:space="preserve"> </w:t>
      </w:r>
      <w:r w:rsidR="00786510">
        <w:rPr>
          <w:rFonts w:ascii="Arial" w:hAnsi="Arial"/>
          <w:sz w:val="22"/>
          <w:szCs w:val="22"/>
        </w:rPr>
        <w:tab/>
        <w:t xml:space="preserve">au </w:t>
      </w:r>
      <w:r w:rsidR="00C87458">
        <w:rPr>
          <w:rFonts w:ascii="Arial" w:hAnsi="Arial"/>
          <w:sz w:val="22"/>
          <w:szCs w:val="22"/>
        </w:rPr>
        <w:t>27 juin 2020</w:t>
      </w:r>
      <w:r>
        <w:rPr>
          <w:rFonts w:ascii="Arial" w:hAnsi="Arial"/>
          <w:sz w:val="22"/>
          <w:szCs w:val="22"/>
        </w:rPr>
        <w:t xml:space="preserve"> </w:t>
      </w:r>
      <w:r w:rsidR="009E65EF">
        <w:rPr>
          <w:rFonts w:ascii="Arial" w:hAnsi="Arial"/>
          <w:sz w:val="22"/>
          <w:szCs w:val="22"/>
        </w:rPr>
        <w:t xml:space="preserve">uniquement </w:t>
      </w:r>
      <w:r>
        <w:rPr>
          <w:rFonts w:ascii="Arial" w:hAnsi="Arial"/>
          <w:sz w:val="22"/>
          <w:szCs w:val="22"/>
        </w:rPr>
        <w:t>pendant les périodes scolaires.</w:t>
      </w:r>
    </w:p>
    <w:p w14:paraId="1DEAAB24" w14:textId="77777777" w:rsidR="00FE422B" w:rsidRDefault="00FE422B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Pour toutes ces activités, vous devrez obligatoirement vous acquitter des frais d’adhésion et </w:t>
      </w:r>
      <w:r w:rsidR="009E65EF">
        <w:rPr>
          <w:rFonts w:ascii="Arial" w:hAnsi="Arial"/>
          <w:sz w:val="22"/>
          <w:szCs w:val="22"/>
        </w:rPr>
        <w:t xml:space="preserve">de </w:t>
      </w:r>
      <w:r>
        <w:rPr>
          <w:rFonts w:ascii="Arial" w:hAnsi="Arial"/>
          <w:sz w:val="22"/>
          <w:szCs w:val="22"/>
        </w:rPr>
        <w:t>votre participation à l’atelier choisi ou avoir mis en place un échéancier avec le Centre Social pour pouvoir participer aux activités.</w:t>
      </w:r>
    </w:p>
    <w:p w14:paraId="4EB44DF5" w14:textId="77777777" w:rsidR="0025366C" w:rsidRDefault="0025366C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</w:p>
    <w:p w14:paraId="761F8D96" w14:textId="57EDB9FE" w:rsidR="0056597B" w:rsidRPr="0017675B" w:rsidRDefault="0025366C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Concernant les tarifs évolutifs, ils se calculent à partir d</w:t>
      </w:r>
      <w:r w:rsidR="00ED7503">
        <w:rPr>
          <w:rFonts w:ascii="Arial" w:hAnsi="Arial"/>
          <w:sz w:val="22"/>
          <w:szCs w:val="22"/>
        </w:rPr>
        <w:t>e votre feuille d’imposition 2020</w:t>
      </w:r>
      <w:r>
        <w:rPr>
          <w:rFonts w:ascii="Arial" w:hAnsi="Arial"/>
          <w:sz w:val="22"/>
          <w:szCs w:val="22"/>
        </w:rPr>
        <w:t xml:space="preserve"> (sur revenus 201</w:t>
      </w:r>
      <w:r w:rsidR="00ED7503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) en fonction de votre revenu fiscal de référence. </w:t>
      </w:r>
      <w:r w:rsidRPr="003A02D7">
        <w:rPr>
          <w:rFonts w:ascii="Arial" w:hAnsi="Arial"/>
          <w:i/>
          <w:sz w:val="22"/>
          <w:szCs w:val="22"/>
        </w:rPr>
        <w:t>Nous regardons juste la tranche pour la valider, nous ne noton</w:t>
      </w:r>
      <w:r w:rsidR="003A02D7">
        <w:rPr>
          <w:rFonts w:ascii="Arial" w:hAnsi="Arial"/>
          <w:i/>
          <w:sz w:val="22"/>
          <w:szCs w:val="22"/>
        </w:rPr>
        <w:t>s pas le montant de vos impôts et garantissons la confidentialité de vos données.</w:t>
      </w:r>
      <w:r w:rsidR="001728DB">
        <w:rPr>
          <w:rFonts w:ascii="Arial" w:hAnsi="Arial"/>
          <w:i/>
          <w:sz w:val="22"/>
          <w:szCs w:val="22"/>
        </w:rPr>
        <w:t xml:space="preserve"> </w:t>
      </w:r>
      <w:r w:rsidR="001728DB" w:rsidRPr="0017675B">
        <w:rPr>
          <w:rFonts w:ascii="Arial" w:hAnsi="Arial"/>
          <w:sz w:val="22"/>
          <w:szCs w:val="22"/>
        </w:rPr>
        <w:t xml:space="preserve">Si vous </w:t>
      </w:r>
      <w:r w:rsidR="00DA35EC" w:rsidRPr="0017675B">
        <w:rPr>
          <w:rFonts w:ascii="Arial" w:hAnsi="Arial"/>
          <w:sz w:val="22"/>
          <w:szCs w:val="22"/>
        </w:rPr>
        <w:t xml:space="preserve">ne </w:t>
      </w:r>
      <w:r w:rsidR="001728DB" w:rsidRPr="0017675B">
        <w:rPr>
          <w:rFonts w:ascii="Arial" w:hAnsi="Arial"/>
          <w:sz w:val="22"/>
          <w:szCs w:val="22"/>
        </w:rPr>
        <w:t>présentez pas ce document, le tarif 5 sera</w:t>
      </w:r>
      <w:r w:rsidR="00DA35EC" w:rsidRPr="0017675B">
        <w:rPr>
          <w:rFonts w:ascii="Arial" w:hAnsi="Arial"/>
          <w:sz w:val="22"/>
          <w:szCs w:val="22"/>
        </w:rPr>
        <w:t xml:space="preserve"> appliqué de fait.</w:t>
      </w:r>
    </w:p>
    <w:p w14:paraId="3387AEAD" w14:textId="77777777" w:rsidR="00BD132E" w:rsidRPr="003A02D7" w:rsidRDefault="00BD132E" w:rsidP="0025366C">
      <w:pPr>
        <w:tabs>
          <w:tab w:val="left" w:pos="6804"/>
        </w:tabs>
        <w:jc w:val="both"/>
        <w:rPr>
          <w:rFonts w:ascii="Arial" w:hAnsi="Arial"/>
          <w:i/>
          <w:sz w:val="22"/>
          <w:szCs w:val="22"/>
        </w:rPr>
      </w:pPr>
    </w:p>
    <w:p w14:paraId="5CE68DB5" w14:textId="77777777" w:rsidR="00E74FDB" w:rsidRDefault="009E65EF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  <w:r w:rsidRPr="003A02D7">
        <w:rPr>
          <w:rFonts w:ascii="Arial" w:hAnsi="Arial"/>
          <w:b/>
          <w:sz w:val="22"/>
          <w:szCs w:val="22"/>
        </w:rPr>
        <w:t>P</w:t>
      </w:r>
      <w:r w:rsidR="0025366C" w:rsidRPr="003A02D7">
        <w:rPr>
          <w:rFonts w:ascii="Arial" w:hAnsi="Arial"/>
          <w:b/>
          <w:sz w:val="22"/>
          <w:szCs w:val="22"/>
        </w:rPr>
        <w:t>our une question d’équité</w:t>
      </w:r>
      <w:r w:rsidR="0056597B" w:rsidRPr="003A02D7">
        <w:rPr>
          <w:rFonts w:ascii="Arial" w:hAnsi="Arial"/>
          <w:b/>
          <w:sz w:val="22"/>
          <w:szCs w:val="22"/>
        </w:rPr>
        <w:t xml:space="preserve"> </w:t>
      </w:r>
      <w:r w:rsidR="0056597B" w:rsidRPr="0017675B">
        <w:rPr>
          <w:rFonts w:ascii="Arial" w:hAnsi="Arial"/>
          <w:b/>
          <w:sz w:val="22"/>
          <w:szCs w:val="22"/>
        </w:rPr>
        <w:t>et de solidarité</w:t>
      </w:r>
      <w:r w:rsidR="0025366C" w:rsidRPr="0017675B">
        <w:rPr>
          <w:rFonts w:ascii="Arial" w:hAnsi="Arial"/>
          <w:b/>
          <w:sz w:val="22"/>
          <w:szCs w:val="22"/>
        </w:rPr>
        <w:t xml:space="preserve"> nous ajustons les tarifs en fonction de vos revenus.</w:t>
      </w:r>
      <w:r w:rsidR="0056597B" w:rsidRPr="0017675B">
        <w:rPr>
          <w:rFonts w:ascii="Arial" w:hAnsi="Arial"/>
          <w:b/>
          <w:sz w:val="22"/>
          <w:szCs w:val="22"/>
        </w:rPr>
        <w:t xml:space="preserve"> </w:t>
      </w:r>
      <w:r w:rsidR="0056597B" w:rsidRPr="0017675B">
        <w:rPr>
          <w:rFonts w:ascii="Arial" w:hAnsi="Arial"/>
          <w:sz w:val="22"/>
          <w:szCs w:val="22"/>
        </w:rPr>
        <w:t>Le Centre Social pour des questions de solidarité a voté</w:t>
      </w:r>
      <w:r w:rsidR="002208BC" w:rsidRPr="0017675B">
        <w:rPr>
          <w:rFonts w:ascii="Arial" w:hAnsi="Arial"/>
          <w:sz w:val="22"/>
          <w:szCs w:val="22"/>
        </w:rPr>
        <w:t>,</w:t>
      </w:r>
      <w:r w:rsidR="0056597B" w:rsidRPr="0017675B">
        <w:rPr>
          <w:rFonts w:ascii="Arial" w:hAnsi="Arial"/>
          <w:sz w:val="22"/>
          <w:szCs w:val="22"/>
        </w:rPr>
        <w:t xml:space="preserve"> pour les personnes de la tranche 1 et les personnes en hébergement d’urgence</w:t>
      </w:r>
      <w:r w:rsidR="002208BC" w:rsidRPr="0017675B">
        <w:rPr>
          <w:rFonts w:ascii="Arial" w:hAnsi="Arial"/>
          <w:sz w:val="22"/>
          <w:szCs w:val="22"/>
        </w:rPr>
        <w:t>,</w:t>
      </w:r>
      <w:r w:rsidR="0056597B" w:rsidRPr="0017675B">
        <w:rPr>
          <w:rFonts w:ascii="Arial" w:hAnsi="Arial"/>
          <w:sz w:val="22"/>
          <w:szCs w:val="22"/>
        </w:rPr>
        <w:t xml:space="preserve"> la gratuité</w:t>
      </w:r>
      <w:r w:rsidR="001728DB" w:rsidRPr="0017675B">
        <w:rPr>
          <w:rFonts w:ascii="Arial" w:hAnsi="Arial"/>
          <w:sz w:val="22"/>
          <w:szCs w:val="22"/>
        </w:rPr>
        <w:t xml:space="preserve"> (par personne) pour : </w:t>
      </w:r>
    </w:p>
    <w:p w14:paraId="02D0D6BF" w14:textId="4EE4334D" w:rsidR="00E74FDB" w:rsidRDefault="0056597B" w:rsidP="00E74FDB">
      <w:pPr>
        <w:pStyle w:val="Paragraphedeliste"/>
        <w:numPr>
          <w:ilvl w:val="0"/>
          <w:numId w:val="13"/>
        </w:numPr>
        <w:tabs>
          <w:tab w:val="left" w:pos="6804"/>
        </w:tabs>
        <w:jc w:val="both"/>
        <w:rPr>
          <w:rFonts w:ascii="Arial" w:hAnsi="Arial"/>
          <w:sz w:val="22"/>
          <w:szCs w:val="22"/>
        </w:rPr>
      </w:pPr>
      <w:r w:rsidRPr="00E74FDB">
        <w:rPr>
          <w:rFonts w:ascii="Arial" w:hAnsi="Arial"/>
          <w:sz w:val="22"/>
          <w:szCs w:val="22"/>
        </w:rPr>
        <w:t>soit une activité annuelle (hors</w:t>
      </w:r>
      <w:r w:rsidR="00C87458">
        <w:rPr>
          <w:rFonts w:ascii="Arial" w:hAnsi="Arial"/>
          <w:sz w:val="22"/>
          <w:szCs w:val="22"/>
        </w:rPr>
        <w:t xml:space="preserve"> sport</w:t>
      </w:r>
      <w:r w:rsidRPr="00E74FDB">
        <w:rPr>
          <w:rFonts w:ascii="Arial" w:hAnsi="Arial"/>
          <w:sz w:val="22"/>
          <w:szCs w:val="22"/>
        </w:rPr>
        <w:t xml:space="preserve"> et poterie) </w:t>
      </w:r>
    </w:p>
    <w:p w14:paraId="7744EDFF" w14:textId="20CB0387" w:rsidR="0025366C" w:rsidRPr="00E74FDB" w:rsidRDefault="0056597B" w:rsidP="00E74FDB">
      <w:pPr>
        <w:pStyle w:val="Paragraphedeliste"/>
        <w:numPr>
          <w:ilvl w:val="0"/>
          <w:numId w:val="13"/>
        </w:numPr>
        <w:tabs>
          <w:tab w:val="left" w:pos="6804"/>
        </w:tabs>
        <w:jc w:val="both"/>
        <w:rPr>
          <w:rFonts w:ascii="Arial" w:hAnsi="Arial"/>
          <w:sz w:val="22"/>
          <w:szCs w:val="22"/>
        </w:rPr>
      </w:pPr>
      <w:r w:rsidRPr="00E74FDB">
        <w:rPr>
          <w:rFonts w:ascii="Arial" w:hAnsi="Arial"/>
          <w:sz w:val="22"/>
          <w:szCs w:val="22"/>
        </w:rPr>
        <w:t>soit une activité ou une sortie par trimestre.</w:t>
      </w:r>
    </w:p>
    <w:p w14:paraId="2A6B56F5" w14:textId="77777777" w:rsidR="0025366C" w:rsidRPr="003A02D7" w:rsidRDefault="0025366C" w:rsidP="0025366C">
      <w:pPr>
        <w:tabs>
          <w:tab w:val="left" w:pos="6804"/>
        </w:tabs>
        <w:jc w:val="both"/>
        <w:rPr>
          <w:rFonts w:ascii="Arial" w:hAnsi="Arial"/>
          <w:sz w:val="16"/>
          <w:szCs w:val="22"/>
        </w:rPr>
      </w:pPr>
    </w:p>
    <w:p w14:paraId="72F3D0A3" w14:textId="5AE1597A" w:rsidR="0025366C" w:rsidRDefault="0025366C" w:rsidP="0056597B">
      <w:pPr>
        <w:tabs>
          <w:tab w:val="left" w:pos="993"/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Tarif </w:t>
      </w:r>
      <w:r w:rsidR="0056597B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 : </w:t>
      </w:r>
      <w:r>
        <w:rPr>
          <w:rFonts w:ascii="Arial" w:hAnsi="Arial"/>
          <w:sz w:val="22"/>
          <w:szCs w:val="22"/>
        </w:rPr>
        <w:tab/>
        <w:t xml:space="preserve">revenu fiscal de référence de 0 € à </w:t>
      </w:r>
      <w:r w:rsidR="00390AF6">
        <w:rPr>
          <w:rFonts w:ascii="Arial" w:hAnsi="Arial"/>
          <w:sz w:val="22"/>
          <w:szCs w:val="22"/>
        </w:rPr>
        <w:t>10 064</w:t>
      </w:r>
      <w:r>
        <w:rPr>
          <w:rFonts w:ascii="Arial" w:hAnsi="Arial"/>
          <w:sz w:val="22"/>
          <w:szCs w:val="22"/>
        </w:rPr>
        <w:t xml:space="preserve"> €</w:t>
      </w:r>
    </w:p>
    <w:p w14:paraId="0E98030A" w14:textId="08EAD517" w:rsidR="0025366C" w:rsidRDefault="0025366C" w:rsidP="0056597B">
      <w:pPr>
        <w:tabs>
          <w:tab w:val="left" w:pos="993"/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Tarif </w:t>
      </w:r>
      <w:r w:rsidR="0056597B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 : </w:t>
      </w:r>
      <w:r>
        <w:rPr>
          <w:rFonts w:ascii="Arial" w:hAnsi="Arial"/>
          <w:sz w:val="22"/>
          <w:szCs w:val="22"/>
        </w:rPr>
        <w:tab/>
        <w:t xml:space="preserve">revenu fiscal de référence de </w:t>
      </w:r>
      <w:r w:rsidR="00390AF6">
        <w:rPr>
          <w:rFonts w:ascii="Arial" w:hAnsi="Arial"/>
          <w:sz w:val="22"/>
          <w:szCs w:val="22"/>
        </w:rPr>
        <w:t>10</w:t>
      </w:r>
      <w:r w:rsidR="0056597B">
        <w:rPr>
          <w:rFonts w:ascii="Arial" w:hAnsi="Arial"/>
          <w:sz w:val="22"/>
          <w:szCs w:val="22"/>
        </w:rPr>
        <w:t xml:space="preserve"> </w:t>
      </w:r>
      <w:r w:rsidR="00390AF6">
        <w:rPr>
          <w:rFonts w:ascii="Arial" w:hAnsi="Arial"/>
          <w:sz w:val="22"/>
          <w:szCs w:val="22"/>
        </w:rPr>
        <w:t>064</w:t>
      </w:r>
      <w:r>
        <w:rPr>
          <w:rFonts w:ascii="Arial" w:hAnsi="Arial"/>
          <w:sz w:val="22"/>
          <w:szCs w:val="22"/>
        </w:rPr>
        <w:t xml:space="preserve"> € à </w:t>
      </w:r>
      <w:r w:rsidR="0056597B">
        <w:rPr>
          <w:rFonts w:ascii="Arial" w:hAnsi="Arial"/>
          <w:sz w:val="22"/>
          <w:szCs w:val="22"/>
        </w:rPr>
        <w:t>27</w:t>
      </w:r>
      <w:r>
        <w:rPr>
          <w:rFonts w:ascii="Arial" w:hAnsi="Arial"/>
          <w:sz w:val="22"/>
          <w:szCs w:val="22"/>
        </w:rPr>
        <w:t> </w:t>
      </w:r>
      <w:r w:rsidR="00390AF6">
        <w:rPr>
          <w:rFonts w:ascii="Arial" w:hAnsi="Arial"/>
          <w:sz w:val="22"/>
          <w:szCs w:val="22"/>
        </w:rPr>
        <w:t>794</w:t>
      </w:r>
      <w:r>
        <w:rPr>
          <w:rFonts w:ascii="Arial" w:hAnsi="Arial"/>
          <w:sz w:val="22"/>
          <w:szCs w:val="22"/>
        </w:rPr>
        <w:t xml:space="preserve"> €</w:t>
      </w:r>
    </w:p>
    <w:p w14:paraId="78B959FD" w14:textId="2CE61A28" w:rsidR="0025366C" w:rsidRDefault="0025366C" w:rsidP="0056597B">
      <w:pPr>
        <w:tabs>
          <w:tab w:val="left" w:pos="993"/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Tarif </w:t>
      </w:r>
      <w:r w:rsidR="0056597B">
        <w:rPr>
          <w:rFonts w:ascii="Arial" w:hAnsi="Arial"/>
          <w:b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 : </w:t>
      </w:r>
      <w:r>
        <w:rPr>
          <w:rFonts w:ascii="Arial" w:hAnsi="Arial"/>
          <w:sz w:val="22"/>
          <w:szCs w:val="22"/>
        </w:rPr>
        <w:tab/>
        <w:t xml:space="preserve">revenu fiscal de référence </w:t>
      </w:r>
      <w:r w:rsidR="00390AF6">
        <w:rPr>
          <w:rFonts w:ascii="Arial" w:hAnsi="Arial"/>
          <w:sz w:val="22"/>
          <w:szCs w:val="22"/>
        </w:rPr>
        <w:t>de 27 794</w:t>
      </w:r>
      <w:r w:rsidR="0056597B">
        <w:rPr>
          <w:rFonts w:ascii="Arial" w:hAnsi="Arial"/>
          <w:sz w:val="22"/>
          <w:szCs w:val="22"/>
        </w:rPr>
        <w:t xml:space="preserve"> € à </w:t>
      </w:r>
      <w:r w:rsidR="003A02D7">
        <w:rPr>
          <w:rFonts w:ascii="Arial" w:hAnsi="Arial"/>
          <w:sz w:val="22"/>
          <w:szCs w:val="22"/>
        </w:rPr>
        <w:t>7</w:t>
      </w:r>
      <w:r w:rsidR="00390AF6">
        <w:rPr>
          <w:rFonts w:ascii="Arial" w:hAnsi="Arial"/>
          <w:sz w:val="22"/>
          <w:szCs w:val="22"/>
        </w:rPr>
        <w:t>4 517</w:t>
      </w:r>
      <w:r w:rsidR="003A02D7">
        <w:rPr>
          <w:rFonts w:ascii="Arial" w:hAnsi="Arial"/>
          <w:sz w:val="22"/>
          <w:szCs w:val="22"/>
        </w:rPr>
        <w:t xml:space="preserve"> </w:t>
      </w:r>
      <w:r w:rsidR="0056597B">
        <w:rPr>
          <w:rFonts w:ascii="Arial" w:hAnsi="Arial"/>
          <w:sz w:val="22"/>
          <w:szCs w:val="22"/>
        </w:rPr>
        <w:t>€</w:t>
      </w:r>
    </w:p>
    <w:p w14:paraId="79BE4A6C" w14:textId="52FACDD8" w:rsidR="0056597B" w:rsidRDefault="0056597B" w:rsidP="0056597B">
      <w:pPr>
        <w:tabs>
          <w:tab w:val="left" w:pos="993"/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Tarif 4</w:t>
      </w:r>
      <w:r>
        <w:rPr>
          <w:rFonts w:ascii="Arial" w:hAnsi="Arial"/>
          <w:sz w:val="22"/>
          <w:szCs w:val="22"/>
        </w:rPr>
        <w:t xml:space="preserve"> : </w:t>
      </w:r>
      <w:r>
        <w:rPr>
          <w:rFonts w:ascii="Arial" w:hAnsi="Arial"/>
          <w:sz w:val="22"/>
          <w:szCs w:val="22"/>
        </w:rPr>
        <w:tab/>
        <w:t xml:space="preserve">revenu fiscal de référence de </w:t>
      </w:r>
      <w:r w:rsidR="003A02D7">
        <w:rPr>
          <w:rFonts w:ascii="Arial" w:hAnsi="Arial"/>
          <w:sz w:val="22"/>
          <w:szCs w:val="22"/>
        </w:rPr>
        <w:t>7</w:t>
      </w:r>
      <w:r w:rsidR="00390AF6">
        <w:rPr>
          <w:rFonts w:ascii="Arial" w:hAnsi="Arial"/>
          <w:sz w:val="22"/>
          <w:szCs w:val="22"/>
        </w:rPr>
        <w:t>4</w:t>
      </w:r>
      <w:r w:rsidR="003A02D7">
        <w:rPr>
          <w:rFonts w:ascii="Arial" w:hAnsi="Arial"/>
          <w:sz w:val="22"/>
          <w:szCs w:val="22"/>
        </w:rPr>
        <w:t xml:space="preserve"> </w:t>
      </w:r>
      <w:r w:rsidR="00390AF6">
        <w:rPr>
          <w:rFonts w:ascii="Arial" w:hAnsi="Arial"/>
          <w:sz w:val="22"/>
          <w:szCs w:val="22"/>
        </w:rPr>
        <w:t>517</w:t>
      </w:r>
      <w:r>
        <w:rPr>
          <w:rFonts w:ascii="Arial" w:hAnsi="Arial"/>
          <w:sz w:val="22"/>
          <w:szCs w:val="22"/>
        </w:rPr>
        <w:t xml:space="preserve"> € à </w:t>
      </w:r>
      <w:r w:rsidR="003A02D7">
        <w:rPr>
          <w:rFonts w:ascii="Arial" w:hAnsi="Arial"/>
          <w:sz w:val="22"/>
          <w:szCs w:val="22"/>
        </w:rPr>
        <w:t>15</w:t>
      </w:r>
      <w:r w:rsidR="00390AF6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 </w:t>
      </w:r>
      <w:r w:rsidR="00390AF6">
        <w:rPr>
          <w:rFonts w:ascii="Arial" w:hAnsi="Arial"/>
          <w:sz w:val="22"/>
          <w:szCs w:val="22"/>
        </w:rPr>
        <w:t>806</w:t>
      </w:r>
      <w:r>
        <w:rPr>
          <w:rFonts w:ascii="Arial" w:hAnsi="Arial"/>
          <w:sz w:val="22"/>
          <w:szCs w:val="22"/>
        </w:rPr>
        <w:t xml:space="preserve"> €</w:t>
      </w:r>
    </w:p>
    <w:p w14:paraId="143A19D5" w14:textId="5B53352F" w:rsidR="0056597B" w:rsidRDefault="0056597B" w:rsidP="0056597B">
      <w:pPr>
        <w:tabs>
          <w:tab w:val="left" w:pos="993"/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Tarif 5</w:t>
      </w:r>
      <w:r>
        <w:rPr>
          <w:rFonts w:ascii="Arial" w:hAnsi="Arial"/>
          <w:sz w:val="22"/>
          <w:szCs w:val="22"/>
        </w:rPr>
        <w:t xml:space="preserve"> : </w:t>
      </w:r>
      <w:r>
        <w:rPr>
          <w:rFonts w:ascii="Arial" w:hAnsi="Arial"/>
          <w:sz w:val="22"/>
          <w:szCs w:val="22"/>
        </w:rPr>
        <w:tab/>
        <w:t xml:space="preserve">revenu fiscal de référence supérieur à </w:t>
      </w:r>
      <w:r w:rsidR="003A02D7">
        <w:rPr>
          <w:rFonts w:ascii="Arial" w:hAnsi="Arial"/>
          <w:sz w:val="22"/>
          <w:szCs w:val="22"/>
        </w:rPr>
        <w:t>15</w:t>
      </w:r>
      <w:r w:rsidR="00390AF6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 </w:t>
      </w:r>
      <w:r w:rsidR="00390AF6">
        <w:rPr>
          <w:rFonts w:ascii="Arial" w:hAnsi="Arial"/>
          <w:sz w:val="22"/>
          <w:szCs w:val="22"/>
        </w:rPr>
        <w:t>806</w:t>
      </w:r>
      <w:r>
        <w:rPr>
          <w:rFonts w:ascii="Arial" w:hAnsi="Arial"/>
          <w:sz w:val="22"/>
          <w:szCs w:val="22"/>
        </w:rPr>
        <w:t xml:space="preserve"> €</w:t>
      </w:r>
    </w:p>
    <w:p w14:paraId="13FDB8F4" w14:textId="77777777" w:rsidR="0025366C" w:rsidRPr="003A02D7" w:rsidRDefault="0025366C" w:rsidP="0025366C">
      <w:pPr>
        <w:tabs>
          <w:tab w:val="left" w:pos="6804"/>
        </w:tabs>
        <w:jc w:val="both"/>
        <w:rPr>
          <w:rFonts w:ascii="Arial" w:hAnsi="Arial"/>
          <w:sz w:val="16"/>
          <w:szCs w:val="22"/>
        </w:rPr>
      </w:pPr>
    </w:p>
    <w:p w14:paraId="07AD2171" w14:textId="77777777" w:rsidR="0025366C" w:rsidRDefault="0025366C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Centre Social se réserve le droit de maintenir ou </w:t>
      </w:r>
      <w:r w:rsidR="009E65EF">
        <w:rPr>
          <w:rFonts w:ascii="Arial" w:hAnsi="Arial"/>
          <w:sz w:val="22"/>
          <w:szCs w:val="22"/>
        </w:rPr>
        <w:t>d’</w:t>
      </w:r>
      <w:r>
        <w:rPr>
          <w:rFonts w:ascii="Arial" w:hAnsi="Arial"/>
          <w:sz w:val="22"/>
          <w:szCs w:val="22"/>
        </w:rPr>
        <w:t xml:space="preserve">annuler une de </w:t>
      </w:r>
      <w:r w:rsidR="009E65EF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es propositions en fonction du nombre minimum de participant.</w:t>
      </w:r>
    </w:p>
    <w:p w14:paraId="17E89364" w14:textId="313361C6" w:rsidR="0025366C" w:rsidRDefault="0025366C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Lors de ces activités, le Centre Social pourra vous proposer des activités ou sorties supplémentaires, </w:t>
      </w:r>
      <w:r w:rsidR="002208BC" w:rsidRPr="0046690F">
        <w:rPr>
          <w:rFonts w:ascii="Arial" w:hAnsi="Arial"/>
          <w:sz w:val="22"/>
          <w:szCs w:val="22"/>
        </w:rPr>
        <w:t>dont les</w:t>
      </w:r>
      <w:r w:rsidRPr="0046690F">
        <w:rPr>
          <w:rFonts w:ascii="Arial" w:hAnsi="Arial"/>
          <w:sz w:val="22"/>
          <w:szCs w:val="22"/>
        </w:rPr>
        <w:t xml:space="preserve"> tarifs seront donnés à l’avance.</w:t>
      </w:r>
    </w:p>
    <w:p w14:paraId="243EE86F" w14:textId="77777777" w:rsidR="00ED7503" w:rsidRPr="0046690F" w:rsidRDefault="00ED7503" w:rsidP="0025366C">
      <w:pPr>
        <w:tabs>
          <w:tab w:val="left" w:pos="6804"/>
        </w:tabs>
        <w:jc w:val="both"/>
        <w:rPr>
          <w:rFonts w:ascii="Arial" w:hAnsi="Arial"/>
          <w:sz w:val="22"/>
          <w:szCs w:val="22"/>
        </w:rPr>
      </w:pPr>
    </w:p>
    <w:p w14:paraId="396A7695" w14:textId="34906965" w:rsidR="00833F06" w:rsidRDefault="00833F06" w:rsidP="00BD132E">
      <w:pPr>
        <w:ind w:left="-284"/>
        <w:rPr>
          <w:rFonts w:ascii="Arial" w:hAnsi="Arial"/>
          <w:noProof/>
          <w:sz w:val="18"/>
          <w:szCs w:val="22"/>
        </w:rPr>
      </w:pPr>
    </w:p>
    <w:tbl>
      <w:tblPr>
        <w:tblW w:w="1119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977"/>
        <w:gridCol w:w="993"/>
        <w:gridCol w:w="992"/>
        <w:gridCol w:w="850"/>
        <w:gridCol w:w="993"/>
        <w:gridCol w:w="992"/>
        <w:gridCol w:w="992"/>
        <w:gridCol w:w="866"/>
        <w:gridCol w:w="835"/>
        <w:gridCol w:w="851"/>
      </w:tblGrid>
      <w:tr w:rsidR="002F7205" w:rsidRPr="002F7205" w14:paraId="05FB46AA" w14:textId="77777777" w:rsidTr="00390AF6">
        <w:trPr>
          <w:trHeight w:val="31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DD2C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0ADD85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7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Massicois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E0E699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F7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Non </w:t>
            </w:r>
            <w:proofErr w:type="spellStart"/>
            <w:r w:rsidRPr="002F72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Massicois</w:t>
            </w:r>
            <w:proofErr w:type="spellEnd"/>
          </w:p>
        </w:tc>
      </w:tr>
      <w:tr w:rsidR="002F7205" w:rsidRPr="002F7205" w14:paraId="663019A8" w14:textId="77777777" w:rsidTr="00390AF6"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9B63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DE37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7205">
              <w:rPr>
                <w:rFonts w:ascii="Calibri" w:hAnsi="Calibri" w:cs="Calibri"/>
                <w:color w:val="000000"/>
                <w:sz w:val="24"/>
                <w:szCs w:val="24"/>
              </w:rPr>
              <w:t>Tarif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8EC4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7205">
              <w:rPr>
                <w:rFonts w:ascii="Calibri" w:hAnsi="Calibri" w:cs="Calibri"/>
                <w:color w:val="000000"/>
                <w:sz w:val="24"/>
                <w:szCs w:val="24"/>
              </w:rPr>
              <w:t>Tarif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C42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7205">
              <w:rPr>
                <w:rFonts w:ascii="Calibri" w:hAnsi="Calibri" w:cs="Calibri"/>
                <w:color w:val="000000"/>
                <w:sz w:val="24"/>
                <w:szCs w:val="24"/>
              </w:rPr>
              <w:t>Tarif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DD6C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7205">
              <w:rPr>
                <w:rFonts w:ascii="Calibri" w:hAnsi="Calibri" w:cs="Calibri"/>
                <w:color w:val="000000"/>
                <w:sz w:val="24"/>
                <w:szCs w:val="24"/>
              </w:rPr>
              <w:t>Tarif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A415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7205">
              <w:rPr>
                <w:rFonts w:ascii="Calibri" w:hAnsi="Calibri" w:cs="Calibri"/>
                <w:color w:val="000000"/>
                <w:sz w:val="24"/>
                <w:szCs w:val="24"/>
              </w:rPr>
              <w:t>Tarif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716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7205">
              <w:rPr>
                <w:rFonts w:ascii="Calibri" w:hAnsi="Calibri" w:cs="Calibri"/>
                <w:color w:val="000000"/>
                <w:sz w:val="24"/>
                <w:szCs w:val="24"/>
              </w:rPr>
              <w:t>Tarif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C72C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7205">
              <w:rPr>
                <w:rFonts w:ascii="Calibri" w:hAnsi="Calibri" w:cs="Calibri"/>
                <w:color w:val="000000"/>
                <w:sz w:val="24"/>
                <w:szCs w:val="24"/>
              </w:rPr>
              <w:t>Tarif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D0C2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7205">
              <w:rPr>
                <w:rFonts w:ascii="Calibri" w:hAnsi="Calibri" w:cs="Calibri"/>
                <w:color w:val="000000"/>
                <w:sz w:val="24"/>
                <w:szCs w:val="24"/>
              </w:rPr>
              <w:t>Tarif 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59ED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7205">
              <w:rPr>
                <w:rFonts w:ascii="Calibri" w:hAnsi="Calibri" w:cs="Calibri"/>
                <w:color w:val="000000"/>
                <w:sz w:val="24"/>
                <w:szCs w:val="24"/>
              </w:rPr>
              <w:t>Tarif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59C75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F7205">
              <w:rPr>
                <w:rFonts w:ascii="Calibri" w:hAnsi="Calibri" w:cs="Calibri"/>
                <w:color w:val="000000"/>
                <w:sz w:val="24"/>
                <w:szCs w:val="24"/>
              </w:rPr>
              <w:t>Tarif 5</w:t>
            </w:r>
          </w:p>
        </w:tc>
      </w:tr>
      <w:tr w:rsidR="002F7205" w:rsidRPr="002F7205" w14:paraId="160304A2" w14:textId="77777777" w:rsidTr="00390AF6">
        <w:trPr>
          <w:trHeight w:val="30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5241C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ASL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573D76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DD91F0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347544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835359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F21462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A8D9905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340D8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F82DDD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04631B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75AEB56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</w:tr>
      <w:tr w:rsidR="002F7205" w:rsidRPr="002F7205" w14:paraId="02A3074E" w14:textId="77777777" w:rsidTr="00390AF6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56BC8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Jardin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94A295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2E208B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A35C6C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1D7299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DC24FD8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7DD97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0CE626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E62EED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A2FBF6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62A8D93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</w:tr>
      <w:tr w:rsidR="002F7205" w:rsidRPr="002F7205" w14:paraId="62A0D319" w14:textId="77777777" w:rsidTr="00390AF6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BDE67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Amis </w:t>
            </w:r>
            <w:proofErr w:type="spellStart"/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Déj</w:t>
            </w:r>
            <w:proofErr w:type="spellEnd"/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6FEF8F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461F21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025418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50B522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6341BD4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083F29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6C0255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A222DD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2043A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54D0A041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</w:tr>
      <w:tr w:rsidR="002F7205" w:rsidRPr="002F7205" w14:paraId="350AC4A8" w14:textId="77777777" w:rsidTr="00390AF6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F5F17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CLAS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47FDC9C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5 €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83F0BB0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5B02F8F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15 €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31D6BDF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25 €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AC02B92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40 €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954468D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1233FC8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15 €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05283B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22 €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894F0AF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37,50 €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4E234A7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60 €</w:t>
            </w:r>
          </w:p>
        </w:tc>
      </w:tr>
      <w:tr w:rsidR="002F7205" w:rsidRPr="002F7205" w14:paraId="226F0715" w14:textId="77777777" w:rsidTr="00390AF6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740A3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ALSH 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E7A4B9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5 €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EA7429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1B39983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15 €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1528ED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25 €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0D01358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40 €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982EB90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E93CFEC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15 €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79C7E0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22 €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99CB987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37,50 €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C862CBC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60 €</w:t>
            </w:r>
          </w:p>
        </w:tc>
      </w:tr>
      <w:tr w:rsidR="002F7205" w:rsidRPr="002F7205" w14:paraId="07D17B81" w14:textId="77777777" w:rsidTr="00390AF6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F81DB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Atelier couture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D55E24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5 €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894BA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28A8A0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15 €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4D9E34F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25 €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5F217B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40 €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3852617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7 €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133360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15 €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9A69662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22 €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6E40364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37,50 €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46312B5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60 €</w:t>
            </w:r>
          </w:p>
        </w:tc>
      </w:tr>
      <w:tr w:rsidR="002F7205" w:rsidRPr="002F7205" w14:paraId="6525ED8F" w14:textId="77777777" w:rsidTr="00390AF6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074C9" w14:textId="69B3F443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Atelier </w:t>
            </w:r>
            <w:r w:rsidR="00766F90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ED7503">
              <w:rPr>
                <w:rFonts w:ascii="Calibri" w:hAnsi="Calibri" w:cs="Calibri"/>
                <w:color w:val="000000"/>
                <w:sz w:val="22"/>
                <w:szCs w:val="22"/>
              </w:rPr>
              <w:t>rico/récup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24D1FEF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CED04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0199720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30 €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C78436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50 €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127E06F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70 €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D9F3D8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15 €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6C6023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30 €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5B1012B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45 €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286C263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75 €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6DC1BD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105 €</w:t>
            </w:r>
          </w:p>
        </w:tc>
      </w:tr>
      <w:tr w:rsidR="002F7205" w:rsidRPr="002F7205" w14:paraId="140BF558" w14:textId="77777777" w:rsidTr="00390AF6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785F3" w14:textId="01A14E21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ED7503">
              <w:rPr>
                <w:rFonts w:ascii="Calibri" w:hAnsi="Calibri" w:cs="Calibri"/>
                <w:color w:val="000000"/>
                <w:sz w:val="22"/>
                <w:szCs w:val="22"/>
              </w:rPr>
              <w:t>arents-Enfants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07AB6E9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C7D766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9F13DC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30 €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C9B46B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50 €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D1B2A03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70 €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6279751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15 €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7E503A5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30 €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C9CFA5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45 €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2FCCB2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75 €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8CCCE1C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105 €</w:t>
            </w:r>
          </w:p>
        </w:tc>
      </w:tr>
      <w:tr w:rsidR="002F7205" w:rsidRPr="002F7205" w14:paraId="52147762" w14:textId="77777777" w:rsidTr="00390AF6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FFD66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Détente -bien être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B38F006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40 €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25CD1F9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80 €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DF01558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120 €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E6FD3A4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150 €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23173264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180 €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BF4EAE3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60 €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DE3E806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120 €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B48F4AF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180 €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8DFDADB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225 €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7EDBD201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270 €</w:t>
            </w:r>
          </w:p>
        </w:tc>
      </w:tr>
      <w:tr w:rsidR="002F7205" w:rsidRPr="002F7205" w14:paraId="15A33BAB" w14:textId="77777777" w:rsidTr="00390AF6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4D0BA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Gym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3385F83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40 €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4B50CD2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80 €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0B97AC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120 €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6A8F23F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150 €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2A624AA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180 €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7D7CF5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60 €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3A76E0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120 €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6EF5EA4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180 €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80EAFA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225 €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2675F0C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270 €</w:t>
            </w:r>
          </w:p>
        </w:tc>
      </w:tr>
      <w:tr w:rsidR="002F7205" w:rsidRPr="002F7205" w14:paraId="0812A1C1" w14:textId="77777777" w:rsidTr="00390AF6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4D122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Zumba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F47E02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40 €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36F8AC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80 €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92C57E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120 €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535F258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150 €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119EEC3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180 €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8D9CAF0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60 €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64B0671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120 €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743122A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180 €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31CAB81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225 €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1DEC29F7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270 €</w:t>
            </w:r>
          </w:p>
        </w:tc>
      </w:tr>
      <w:tr w:rsidR="002F7205" w:rsidRPr="002F7205" w14:paraId="37BA244C" w14:textId="77777777" w:rsidTr="00390AF6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4255B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Pilates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EA9EF65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40 €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851DFA4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80 €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7FD6A46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120 €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FE2D527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150 €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0C17E4DB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180 €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BB35511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60 €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9D326CB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120 €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4842DBC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180 €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DB6607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225 €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74E6077C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270 €</w:t>
            </w:r>
          </w:p>
        </w:tc>
      </w:tr>
      <w:tr w:rsidR="002F7205" w:rsidRPr="002F7205" w14:paraId="3051029E" w14:textId="77777777" w:rsidTr="00390AF6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F4203" w14:textId="77777777" w:rsidR="002F7205" w:rsidRPr="002F7205" w:rsidRDefault="002F7205" w:rsidP="002F7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Poterie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5518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85 €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31B2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115 €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2114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140 €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C493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170 €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AF9B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200 €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CCA9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127,50 €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32AE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172,50 €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B65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210 €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D7E5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255 €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23CBD" w14:textId="77777777" w:rsidR="002F7205" w:rsidRPr="002F7205" w:rsidRDefault="002F7205" w:rsidP="002F7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205">
              <w:rPr>
                <w:rFonts w:ascii="Calibri" w:hAnsi="Calibri" w:cs="Calibri"/>
                <w:color w:val="000000"/>
                <w:sz w:val="22"/>
                <w:szCs w:val="22"/>
              </w:rPr>
              <w:t>300 €</w:t>
            </w:r>
          </w:p>
        </w:tc>
      </w:tr>
    </w:tbl>
    <w:p w14:paraId="68059322" w14:textId="77777777" w:rsidR="00BD132E" w:rsidRPr="003A02D7" w:rsidRDefault="00BD132E" w:rsidP="00BD132E">
      <w:pPr>
        <w:ind w:left="-284"/>
        <w:rPr>
          <w:rFonts w:ascii="Arial" w:hAnsi="Arial"/>
          <w:sz w:val="18"/>
          <w:szCs w:val="22"/>
        </w:rPr>
      </w:pPr>
    </w:p>
    <w:sectPr w:rsidR="00BD132E" w:rsidRPr="003A02D7" w:rsidSect="008F6779">
      <w:pgSz w:w="11906" w:h="16838"/>
      <w:pgMar w:top="426" w:right="849" w:bottom="426" w:left="851" w:header="720" w:footer="6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320EF" w14:textId="77777777" w:rsidR="00457E96" w:rsidRDefault="00457E96">
      <w:r>
        <w:separator/>
      </w:r>
    </w:p>
  </w:endnote>
  <w:endnote w:type="continuationSeparator" w:id="0">
    <w:p w14:paraId="52A17911" w14:textId="77777777" w:rsidR="00457E96" w:rsidRDefault="0045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F570D" w14:textId="77777777" w:rsidR="00457E96" w:rsidRDefault="00457E96">
      <w:r>
        <w:separator/>
      </w:r>
    </w:p>
  </w:footnote>
  <w:footnote w:type="continuationSeparator" w:id="0">
    <w:p w14:paraId="39CEBA1C" w14:textId="77777777" w:rsidR="00457E96" w:rsidRDefault="0045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A70"/>
    <w:multiLevelType w:val="hybridMultilevel"/>
    <w:tmpl w:val="12A239BE"/>
    <w:lvl w:ilvl="0" w:tplc="040C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35A23B36"/>
    <w:multiLevelType w:val="singleLevel"/>
    <w:tmpl w:val="9732F76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>
    <w:nsid w:val="47235EFE"/>
    <w:multiLevelType w:val="hybridMultilevel"/>
    <w:tmpl w:val="96E44604"/>
    <w:lvl w:ilvl="0" w:tplc="004A7532">
      <w:start w:val="3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7890698"/>
    <w:multiLevelType w:val="hybridMultilevel"/>
    <w:tmpl w:val="7430ECEE"/>
    <w:lvl w:ilvl="0" w:tplc="57747F62">
      <w:start w:val="3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83F4CA1"/>
    <w:multiLevelType w:val="hybridMultilevel"/>
    <w:tmpl w:val="DE3EAD84"/>
    <w:lvl w:ilvl="0" w:tplc="6D9C74C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84709CC"/>
    <w:multiLevelType w:val="hybridMultilevel"/>
    <w:tmpl w:val="00A89D12"/>
    <w:lvl w:ilvl="0" w:tplc="2610B89E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36B35"/>
    <w:multiLevelType w:val="singleLevel"/>
    <w:tmpl w:val="5448E6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EE141BB"/>
    <w:multiLevelType w:val="hybridMultilevel"/>
    <w:tmpl w:val="B0F8A1E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3245C75"/>
    <w:multiLevelType w:val="hybridMultilevel"/>
    <w:tmpl w:val="F3D49E80"/>
    <w:lvl w:ilvl="0" w:tplc="6812E7F2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5552639E"/>
    <w:multiLevelType w:val="hybridMultilevel"/>
    <w:tmpl w:val="C3B0E664"/>
    <w:lvl w:ilvl="0" w:tplc="040C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0">
    <w:nsid w:val="5C48759A"/>
    <w:multiLevelType w:val="hybridMultilevel"/>
    <w:tmpl w:val="04E66CFC"/>
    <w:lvl w:ilvl="0" w:tplc="D37495AA">
      <w:numFmt w:val="bullet"/>
      <w:lvlText w:val="-"/>
      <w:lvlJc w:val="left"/>
      <w:pPr>
        <w:ind w:left="1560" w:hanging="360"/>
      </w:pPr>
      <w:rPr>
        <w:rFonts w:ascii="Broadway" w:eastAsia="Times New Roman" w:hAnsi="Broadway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787D29F9"/>
    <w:multiLevelType w:val="hybridMultilevel"/>
    <w:tmpl w:val="26DE6ED0"/>
    <w:lvl w:ilvl="0" w:tplc="BBB4859C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F662F17"/>
    <w:multiLevelType w:val="hybridMultilevel"/>
    <w:tmpl w:val="9B406C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12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C8"/>
    <w:rsid w:val="00000849"/>
    <w:rsid w:val="00001B6A"/>
    <w:rsid w:val="00010A88"/>
    <w:rsid w:val="000209DA"/>
    <w:rsid w:val="00027ED3"/>
    <w:rsid w:val="00042803"/>
    <w:rsid w:val="00062B09"/>
    <w:rsid w:val="00066064"/>
    <w:rsid w:val="000A0C44"/>
    <w:rsid w:val="000A6C5C"/>
    <w:rsid w:val="000B4252"/>
    <w:rsid w:val="000B799D"/>
    <w:rsid w:val="000C4991"/>
    <w:rsid w:val="000C5934"/>
    <w:rsid w:val="0010176D"/>
    <w:rsid w:val="0012218F"/>
    <w:rsid w:val="00122FD3"/>
    <w:rsid w:val="00123683"/>
    <w:rsid w:val="001479F1"/>
    <w:rsid w:val="00156E46"/>
    <w:rsid w:val="0016368C"/>
    <w:rsid w:val="001728DB"/>
    <w:rsid w:val="0017675B"/>
    <w:rsid w:val="001816B4"/>
    <w:rsid w:val="001A4611"/>
    <w:rsid w:val="001A46B4"/>
    <w:rsid w:val="001D7D01"/>
    <w:rsid w:val="001F2BFB"/>
    <w:rsid w:val="001F42AF"/>
    <w:rsid w:val="00205E62"/>
    <w:rsid w:val="002061A4"/>
    <w:rsid w:val="0021314A"/>
    <w:rsid w:val="00217690"/>
    <w:rsid w:val="002208BC"/>
    <w:rsid w:val="00252412"/>
    <w:rsid w:val="0025366C"/>
    <w:rsid w:val="00283A79"/>
    <w:rsid w:val="00284E2C"/>
    <w:rsid w:val="0028541A"/>
    <w:rsid w:val="00295849"/>
    <w:rsid w:val="002E1CA6"/>
    <w:rsid w:val="002E22AE"/>
    <w:rsid w:val="002E2695"/>
    <w:rsid w:val="002E57FE"/>
    <w:rsid w:val="002E70D8"/>
    <w:rsid w:val="002F4FAB"/>
    <w:rsid w:val="002F7205"/>
    <w:rsid w:val="00300F6F"/>
    <w:rsid w:val="0032792A"/>
    <w:rsid w:val="003738AA"/>
    <w:rsid w:val="00377700"/>
    <w:rsid w:val="00387332"/>
    <w:rsid w:val="00390AF6"/>
    <w:rsid w:val="0039771E"/>
    <w:rsid w:val="003A02D7"/>
    <w:rsid w:val="003A3E03"/>
    <w:rsid w:val="003B0D09"/>
    <w:rsid w:val="003D2008"/>
    <w:rsid w:val="003D3E00"/>
    <w:rsid w:val="003D568E"/>
    <w:rsid w:val="003D7490"/>
    <w:rsid w:val="003E745D"/>
    <w:rsid w:val="003F1515"/>
    <w:rsid w:val="0042256D"/>
    <w:rsid w:val="0043339F"/>
    <w:rsid w:val="00433A19"/>
    <w:rsid w:val="00441640"/>
    <w:rsid w:val="00451C4F"/>
    <w:rsid w:val="00453700"/>
    <w:rsid w:val="004547AF"/>
    <w:rsid w:val="00457E96"/>
    <w:rsid w:val="00461D1F"/>
    <w:rsid w:val="0046690F"/>
    <w:rsid w:val="0047621D"/>
    <w:rsid w:val="00486598"/>
    <w:rsid w:val="004A2239"/>
    <w:rsid w:val="004A27CF"/>
    <w:rsid w:val="004A533A"/>
    <w:rsid w:val="004A727F"/>
    <w:rsid w:val="004B2D97"/>
    <w:rsid w:val="004C437A"/>
    <w:rsid w:val="004D7D21"/>
    <w:rsid w:val="004E295A"/>
    <w:rsid w:val="00500345"/>
    <w:rsid w:val="005141F3"/>
    <w:rsid w:val="00525D40"/>
    <w:rsid w:val="005362B4"/>
    <w:rsid w:val="0055598B"/>
    <w:rsid w:val="0056597B"/>
    <w:rsid w:val="00566573"/>
    <w:rsid w:val="00571A68"/>
    <w:rsid w:val="005816F9"/>
    <w:rsid w:val="00584A87"/>
    <w:rsid w:val="00585DE1"/>
    <w:rsid w:val="005864BD"/>
    <w:rsid w:val="005B1CDB"/>
    <w:rsid w:val="005B4467"/>
    <w:rsid w:val="005C6358"/>
    <w:rsid w:val="005C6B24"/>
    <w:rsid w:val="005D7BB6"/>
    <w:rsid w:val="005E5821"/>
    <w:rsid w:val="005F27DB"/>
    <w:rsid w:val="0062638B"/>
    <w:rsid w:val="00631BBC"/>
    <w:rsid w:val="006347B3"/>
    <w:rsid w:val="00642F54"/>
    <w:rsid w:val="006435C0"/>
    <w:rsid w:val="006450E5"/>
    <w:rsid w:val="00665B86"/>
    <w:rsid w:val="00682A46"/>
    <w:rsid w:val="006930EF"/>
    <w:rsid w:val="006A6CF8"/>
    <w:rsid w:val="006B5FF5"/>
    <w:rsid w:val="006C5B41"/>
    <w:rsid w:val="006C6743"/>
    <w:rsid w:val="006D24AD"/>
    <w:rsid w:val="006F65D1"/>
    <w:rsid w:val="007077D8"/>
    <w:rsid w:val="00710A73"/>
    <w:rsid w:val="0071427B"/>
    <w:rsid w:val="007177D9"/>
    <w:rsid w:val="00723692"/>
    <w:rsid w:val="00723754"/>
    <w:rsid w:val="00725E05"/>
    <w:rsid w:val="00741CE8"/>
    <w:rsid w:val="00744F8E"/>
    <w:rsid w:val="0076183A"/>
    <w:rsid w:val="00766F90"/>
    <w:rsid w:val="007709B6"/>
    <w:rsid w:val="00783BDD"/>
    <w:rsid w:val="00784FFF"/>
    <w:rsid w:val="00786510"/>
    <w:rsid w:val="00791EA1"/>
    <w:rsid w:val="007A603B"/>
    <w:rsid w:val="007D44CC"/>
    <w:rsid w:val="007E06D1"/>
    <w:rsid w:val="00812E47"/>
    <w:rsid w:val="00830516"/>
    <w:rsid w:val="00833F06"/>
    <w:rsid w:val="008407AB"/>
    <w:rsid w:val="0084519C"/>
    <w:rsid w:val="008610FE"/>
    <w:rsid w:val="00891D5B"/>
    <w:rsid w:val="008928BD"/>
    <w:rsid w:val="008A5D38"/>
    <w:rsid w:val="008A7A53"/>
    <w:rsid w:val="008C5C0F"/>
    <w:rsid w:val="008F6779"/>
    <w:rsid w:val="008F74EB"/>
    <w:rsid w:val="00905509"/>
    <w:rsid w:val="00927FFD"/>
    <w:rsid w:val="00951CA0"/>
    <w:rsid w:val="009659DA"/>
    <w:rsid w:val="00975221"/>
    <w:rsid w:val="00987723"/>
    <w:rsid w:val="00996768"/>
    <w:rsid w:val="009A2F77"/>
    <w:rsid w:val="009C1E41"/>
    <w:rsid w:val="009E65EF"/>
    <w:rsid w:val="009E76B3"/>
    <w:rsid w:val="009F6256"/>
    <w:rsid w:val="009F6DE8"/>
    <w:rsid w:val="00A131C7"/>
    <w:rsid w:val="00A14390"/>
    <w:rsid w:val="00A3524F"/>
    <w:rsid w:val="00A53839"/>
    <w:rsid w:val="00A56EFA"/>
    <w:rsid w:val="00AB1772"/>
    <w:rsid w:val="00AC1284"/>
    <w:rsid w:val="00AD07F1"/>
    <w:rsid w:val="00AD609F"/>
    <w:rsid w:val="00B22F31"/>
    <w:rsid w:val="00B450BD"/>
    <w:rsid w:val="00BB3DBC"/>
    <w:rsid w:val="00BB66F8"/>
    <w:rsid w:val="00BC06C4"/>
    <w:rsid w:val="00BC4B6C"/>
    <w:rsid w:val="00BD132E"/>
    <w:rsid w:val="00BD2CF6"/>
    <w:rsid w:val="00BD3014"/>
    <w:rsid w:val="00BE299B"/>
    <w:rsid w:val="00BF05DD"/>
    <w:rsid w:val="00BF6DAB"/>
    <w:rsid w:val="00C16223"/>
    <w:rsid w:val="00C54DCC"/>
    <w:rsid w:val="00C6445E"/>
    <w:rsid w:val="00C668DF"/>
    <w:rsid w:val="00C87458"/>
    <w:rsid w:val="00C97D94"/>
    <w:rsid w:val="00CB7FF3"/>
    <w:rsid w:val="00CC7293"/>
    <w:rsid w:val="00CD4476"/>
    <w:rsid w:val="00CD46DC"/>
    <w:rsid w:val="00CF0BC3"/>
    <w:rsid w:val="00CF1ACE"/>
    <w:rsid w:val="00D05BCF"/>
    <w:rsid w:val="00D07DDC"/>
    <w:rsid w:val="00D1163B"/>
    <w:rsid w:val="00D226AE"/>
    <w:rsid w:val="00D259B3"/>
    <w:rsid w:val="00D753B7"/>
    <w:rsid w:val="00DA35EC"/>
    <w:rsid w:val="00DD78F8"/>
    <w:rsid w:val="00DE4C2C"/>
    <w:rsid w:val="00E052D6"/>
    <w:rsid w:val="00E11424"/>
    <w:rsid w:val="00E410AA"/>
    <w:rsid w:val="00E50C63"/>
    <w:rsid w:val="00E5101C"/>
    <w:rsid w:val="00E73C58"/>
    <w:rsid w:val="00E74FDB"/>
    <w:rsid w:val="00E772C4"/>
    <w:rsid w:val="00E8226D"/>
    <w:rsid w:val="00EC636A"/>
    <w:rsid w:val="00ED13AA"/>
    <w:rsid w:val="00ED180B"/>
    <w:rsid w:val="00ED5F26"/>
    <w:rsid w:val="00ED7503"/>
    <w:rsid w:val="00EE31C8"/>
    <w:rsid w:val="00EE5F1A"/>
    <w:rsid w:val="00F06B42"/>
    <w:rsid w:val="00F14B3E"/>
    <w:rsid w:val="00F25F36"/>
    <w:rsid w:val="00F33AAC"/>
    <w:rsid w:val="00F35AF7"/>
    <w:rsid w:val="00F665D4"/>
    <w:rsid w:val="00F67F40"/>
    <w:rsid w:val="00F72691"/>
    <w:rsid w:val="00F868D0"/>
    <w:rsid w:val="00F90244"/>
    <w:rsid w:val="00F91607"/>
    <w:rsid w:val="00F93656"/>
    <w:rsid w:val="00FB4C08"/>
    <w:rsid w:val="00FD192F"/>
    <w:rsid w:val="00FD5868"/>
    <w:rsid w:val="00FE422B"/>
    <w:rsid w:val="00FF0A66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A5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73"/>
  </w:style>
  <w:style w:type="paragraph" w:styleId="Titre1">
    <w:name w:val="heading 1"/>
    <w:basedOn w:val="Normal"/>
    <w:next w:val="Normal"/>
    <w:qFormat/>
    <w:rsid w:val="00566573"/>
    <w:pPr>
      <w:keepNext/>
      <w:tabs>
        <w:tab w:val="left" w:pos="6804"/>
      </w:tabs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66573"/>
    <w:pPr>
      <w:tabs>
        <w:tab w:val="left" w:pos="6804"/>
      </w:tabs>
      <w:jc w:val="center"/>
    </w:pPr>
    <w:rPr>
      <w:rFonts w:ascii="Lucida Handwriting" w:hAnsi="Lucida Handwriting"/>
      <w:b/>
      <w:bCs/>
      <w:sz w:val="40"/>
      <w:szCs w:val="40"/>
    </w:rPr>
  </w:style>
  <w:style w:type="paragraph" w:styleId="Retraitcorpsdetexte">
    <w:name w:val="Body Text Indent"/>
    <w:basedOn w:val="Normal"/>
    <w:rsid w:val="00566573"/>
    <w:pPr>
      <w:tabs>
        <w:tab w:val="left" w:pos="6804"/>
      </w:tabs>
      <w:ind w:left="567"/>
    </w:pPr>
    <w:rPr>
      <w:rFonts w:ascii="Arial" w:hAnsi="Arial" w:cs="Arial"/>
    </w:rPr>
  </w:style>
  <w:style w:type="paragraph" w:styleId="En-tte">
    <w:name w:val="header"/>
    <w:basedOn w:val="Normal"/>
    <w:rsid w:val="003873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873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192F"/>
  </w:style>
  <w:style w:type="character" w:styleId="Lienhypertexte">
    <w:name w:val="Hyperlink"/>
    <w:uiPriority w:val="99"/>
    <w:unhideWhenUsed/>
    <w:rsid w:val="00FD192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E0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25E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2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73"/>
  </w:style>
  <w:style w:type="paragraph" w:styleId="Titre1">
    <w:name w:val="heading 1"/>
    <w:basedOn w:val="Normal"/>
    <w:next w:val="Normal"/>
    <w:qFormat/>
    <w:rsid w:val="00566573"/>
    <w:pPr>
      <w:keepNext/>
      <w:tabs>
        <w:tab w:val="left" w:pos="6804"/>
      </w:tabs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66573"/>
    <w:pPr>
      <w:tabs>
        <w:tab w:val="left" w:pos="6804"/>
      </w:tabs>
      <w:jc w:val="center"/>
    </w:pPr>
    <w:rPr>
      <w:rFonts w:ascii="Lucida Handwriting" w:hAnsi="Lucida Handwriting"/>
      <w:b/>
      <w:bCs/>
      <w:sz w:val="40"/>
      <w:szCs w:val="40"/>
    </w:rPr>
  </w:style>
  <w:style w:type="paragraph" w:styleId="Retraitcorpsdetexte">
    <w:name w:val="Body Text Indent"/>
    <w:basedOn w:val="Normal"/>
    <w:rsid w:val="00566573"/>
    <w:pPr>
      <w:tabs>
        <w:tab w:val="left" w:pos="6804"/>
      </w:tabs>
      <w:ind w:left="567"/>
    </w:pPr>
    <w:rPr>
      <w:rFonts w:ascii="Arial" w:hAnsi="Arial" w:cs="Arial"/>
    </w:rPr>
  </w:style>
  <w:style w:type="paragraph" w:styleId="En-tte">
    <w:name w:val="header"/>
    <w:basedOn w:val="Normal"/>
    <w:rsid w:val="003873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873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192F"/>
  </w:style>
  <w:style w:type="character" w:styleId="Lienhypertexte">
    <w:name w:val="Hyperlink"/>
    <w:uiPriority w:val="99"/>
    <w:unhideWhenUsed/>
    <w:rsid w:val="00FD192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E0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25E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2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mvmassy.centres-sociaux.fr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ccueil.apmvmassy@gmail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tte\AppData\Roaming\Microsoft\Templates\CENTRE%20SOCI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9B88-98F9-4ABC-BEA2-BDFB2C40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CENTRE SOCIAL</Template>
  <TotalTime>2</TotalTime>
  <Pages>2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SOCIAL « APMV »</vt:lpstr>
    </vt:vector>
  </TitlesOfParts>
  <Company>APMV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SOCIAL « APMV »</dc:title>
  <dc:creator>Delphine</dc:creator>
  <cp:lastModifiedBy>Stagiaire</cp:lastModifiedBy>
  <cp:revision>4</cp:revision>
  <cp:lastPrinted>2018-07-30T06:30:00Z</cp:lastPrinted>
  <dcterms:created xsi:type="dcterms:W3CDTF">2020-07-06T13:46:00Z</dcterms:created>
  <dcterms:modified xsi:type="dcterms:W3CDTF">2020-07-07T14:03:00Z</dcterms:modified>
</cp:coreProperties>
</file>